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BA1A" w14:textId="77777777" w:rsidR="00336342" w:rsidRPr="00336342" w:rsidRDefault="00336342" w:rsidP="00336342">
      <w:pPr>
        <w:pStyle w:val="Heading1"/>
        <w:jc w:val="center"/>
        <w:rPr>
          <w:sz w:val="24"/>
          <w:szCs w:val="24"/>
        </w:rPr>
      </w:pPr>
      <w:r w:rsidRPr="00336342">
        <w:rPr>
          <w:sz w:val="24"/>
          <w:szCs w:val="24"/>
        </w:rPr>
        <w:t>PREAPPROVED EQUIPMENT LIST</w:t>
      </w:r>
    </w:p>
    <w:p w14:paraId="47D025C0" w14:textId="77777777" w:rsidR="00336342" w:rsidRPr="00336342" w:rsidRDefault="00336342" w:rsidP="00336342">
      <w:pPr>
        <w:jc w:val="center"/>
        <w:rPr>
          <w:rFonts w:asciiTheme="minorHAnsi" w:hAnsiTheme="minorHAnsi"/>
          <w:b/>
        </w:rPr>
      </w:pPr>
    </w:p>
    <w:p w14:paraId="17451A55" w14:textId="77777777" w:rsidR="00336342" w:rsidRPr="00336342" w:rsidRDefault="00336342" w:rsidP="004F3FEB">
      <w:pPr>
        <w:pStyle w:val="Heading2"/>
      </w:pPr>
      <w:r w:rsidRPr="00336342">
        <w:t>REGULATION</w:t>
      </w:r>
    </w:p>
    <w:p w14:paraId="510FF1B7" w14:textId="77777777" w:rsidR="00336342" w:rsidRPr="00336342" w:rsidRDefault="00336342" w:rsidP="00336342">
      <w:pPr>
        <w:rPr>
          <w:rFonts w:asciiTheme="minorHAnsi" w:hAnsiTheme="minorHAnsi"/>
          <w:b/>
        </w:rPr>
      </w:pPr>
    </w:p>
    <w:p w14:paraId="6BB8D437" w14:textId="77777777" w:rsidR="00336342" w:rsidRPr="00336342" w:rsidRDefault="00336342" w:rsidP="004F3FEB">
      <w:pPr>
        <w:pStyle w:val="ListParagraph"/>
        <w:numPr>
          <w:ilvl w:val="0"/>
          <w:numId w:val="7"/>
        </w:numPr>
        <w:tabs>
          <w:tab w:val="left" w:pos="1386"/>
        </w:tabs>
        <w:rPr>
          <w:rFonts w:asciiTheme="minorHAnsi" w:hAnsiTheme="minorHAnsi"/>
          <w:iCs/>
        </w:rPr>
      </w:pPr>
      <w:r w:rsidRPr="00336342">
        <w:rPr>
          <w:rFonts w:asciiTheme="minorHAnsi" w:hAnsiTheme="minorHAnsi"/>
          <w:iCs/>
        </w:rPr>
        <w:t xml:space="preserve">The United States Department of Agriculture (USDA) has issued guidance regarding the need for the School Food Authority (SFA) to seek preapproval from the State Agency (SA) for food service equipment purchases. </w:t>
      </w:r>
      <w:r w:rsidRPr="00336342">
        <w:rPr>
          <w:rFonts w:asciiTheme="minorHAnsi" w:hAnsiTheme="minorHAnsi"/>
        </w:rPr>
        <w:t>The federal preapproval requirement as stated in the Office of Management and Budget (OMB) guidance and USDA regulations at 2 CFR 200.33 define “equipment” as tangible personal property (including information technology systems) having a useful life of one year or longer and a per-unit acquisition cost that equals or exceeds the lesser capitalization threshold established for financial statement purposes, $5,000, or a lower threshold set by state or local level regulations.</w:t>
      </w:r>
    </w:p>
    <w:p w14:paraId="2CB240E9" w14:textId="77777777" w:rsidR="00336342" w:rsidRPr="00336342" w:rsidRDefault="00336342" w:rsidP="00336342">
      <w:pPr>
        <w:pStyle w:val="Default"/>
        <w:numPr>
          <w:ilvl w:val="0"/>
          <w:numId w:val="7"/>
        </w:numPr>
        <w:rPr>
          <w:rFonts w:asciiTheme="minorHAnsi" w:hAnsiTheme="minorHAnsi" w:cs="Times New Roman"/>
        </w:rPr>
      </w:pPr>
      <w:r w:rsidRPr="00336342">
        <w:rPr>
          <w:rFonts w:asciiTheme="minorHAnsi" w:hAnsiTheme="minorHAnsi" w:cs="Times New Roman"/>
        </w:rPr>
        <w:t xml:space="preserve">The objective is for the SA’s prior review and approval process to provide reasonable assurance that the equipment’s acquisition cost is necessary for program purposes and the SFA’s nonprofit school food service account can absorb the cost. </w:t>
      </w:r>
    </w:p>
    <w:p w14:paraId="4D70F918" w14:textId="02569B5C" w:rsidR="00336342" w:rsidRPr="00336342" w:rsidRDefault="00336342" w:rsidP="00336342">
      <w:pPr>
        <w:pStyle w:val="ListParagraph"/>
        <w:numPr>
          <w:ilvl w:val="0"/>
          <w:numId w:val="7"/>
        </w:numPr>
        <w:rPr>
          <w:rFonts w:asciiTheme="minorHAnsi" w:hAnsiTheme="minorHAnsi"/>
        </w:rPr>
      </w:pPr>
      <w:r w:rsidRPr="00336342">
        <w:rPr>
          <w:rFonts w:asciiTheme="minorHAnsi" w:hAnsiTheme="minorHAnsi"/>
        </w:rPr>
        <w:t xml:space="preserve">This is in accordance </w:t>
      </w:r>
      <w:r w:rsidR="00060E47" w:rsidRPr="00336342">
        <w:rPr>
          <w:rFonts w:asciiTheme="minorHAnsi" w:hAnsiTheme="minorHAnsi"/>
        </w:rPr>
        <w:t>with</w:t>
      </w:r>
      <w:r w:rsidRPr="00336342">
        <w:rPr>
          <w:rFonts w:asciiTheme="minorHAnsi" w:hAnsiTheme="minorHAnsi"/>
        </w:rPr>
        <w:t xml:space="preserve"> federal regulations 2 CFR Part 200 (Subpart E Cost Principles) and 2 CFR 200.439 (Equipment and other capital expenditures) that require a SFA to obtain the prior written approval before incurring the cost of a capital expenditure. Both the OMB guidance and Generally Accepted Accounting Principles identify equipment as a capital asset.</w:t>
      </w:r>
    </w:p>
    <w:p w14:paraId="0210EE61" w14:textId="77777777" w:rsidR="00336342" w:rsidRPr="00336342" w:rsidRDefault="00336342" w:rsidP="00336342">
      <w:pPr>
        <w:pStyle w:val="ListParagraph"/>
        <w:numPr>
          <w:ilvl w:val="0"/>
          <w:numId w:val="7"/>
        </w:numPr>
        <w:rPr>
          <w:rFonts w:asciiTheme="minorHAnsi" w:hAnsiTheme="minorHAnsi"/>
        </w:rPr>
      </w:pPr>
      <w:r w:rsidRPr="00336342">
        <w:rPr>
          <w:rFonts w:asciiTheme="minorHAnsi" w:hAnsiTheme="minorHAnsi"/>
        </w:rPr>
        <w:t>Equipment purchases over the capitalization threshold will be reviewed during administrative reviews, as required by 7 CFR part 210.18, and audits, as required by 2 CFR 200.501. If any equipment purchases made as of January 1, 2015, are identified as unallowable due to not being on the preapproved list, and not going through the SA preapproval process, the School Nutrition Team would determine if a fund transfer from nonfederal sources to the nonprofit school food service account would be required.</w:t>
      </w:r>
    </w:p>
    <w:p w14:paraId="5E95BEDA" w14:textId="77777777" w:rsidR="00336342" w:rsidRPr="00336342" w:rsidRDefault="00336342" w:rsidP="00336342">
      <w:pPr>
        <w:pStyle w:val="ListParagraph"/>
        <w:numPr>
          <w:ilvl w:val="0"/>
          <w:numId w:val="7"/>
        </w:numPr>
        <w:rPr>
          <w:rFonts w:asciiTheme="minorHAnsi" w:hAnsiTheme="minorHAnsi"/>
          <w:b/>
          <w:highlight w:val="yellow"/>
        </w:rPr>
      </w:pPr>
      <w:r w:rsidRPr="00336342">
        <w:rPr>
          <w:rFonts w:asciiTheme="minorHAnsi" w:hAnsiTheme="minorHAnsi"/>
          <w:b/>
          <w:highlight w:val="yellow"/>
        </w:rPr>
        <w:t xml:space="preserve">If equipment use is shared outside of school food service, the amount funded by the nonprofit school food service account must be prorated. </w:t>
      </w:r>
    </w:p>
    <w:p w14:paraId="506712D9" w14:textId="7F022549" w:rsidR="00336342" w:rsidRPr="004F3FEB" w:rsidRDefault="00336342" w:rsidP="004F3FEB">
      <w:pPr>
        <w:pStyle w:val="ListParagraph"/>
        <w:numPr>
          <w:ilvl w:val="0"/>
          <w:numId w:val="7"/>
        </w:numPr>
        <w:rPr>
          <w:rFonts w:asciiTheme="minorHAnsi" w:hAnsiTheme="minorHAnsi"/>
          <w:b/>
        </w:rPr>
      </w:pPr>
      <w:r w:rsidRPr="00336342">
        <w:rPr>
          <w:rFonts w:asciiTheme="minorHAnsi" w:hAnsiTheme="minorHAnsi"/>
        </w:rPr>
        <w:t xml:space="preserve">View the USDA guidance memo SP 39-2016: State Agency Prior Approval Process for School Food Authority (SFA) Equipment Purchases, under the Resources and Policy Memos section of the Equipment Purchases webpage. </w:t>
      </w:r>
    </w:p>
    <w:p w14:paraId="105D5570" w14:textId="46494913" w:rsidR="004F3FEB" w:rsidRDefault="004F3FEB" w:rsidP="004F3FEB">
      <w:pPr>
        <w:rPr>
          <w:rFonts w:asciiTheme="minorHAnsi" w:hAnsiTheme="minorHAnsi"/>
          <w:b/>
        </w:rPr>
      </w:pPr>
    </w:p>
    <w:p w14:paraId="04852F81" w14:textId="047C13ED" w:rsidR="004F3FEB" w:rsidRDefault="004F3FEB" w:rsidP="004F3FEB">
      <w:pPr>
        <w:rPr>
          <w:rFonts w:asciiTheme="minorHAnsi" w:hAnsiTheme="minorHAnsi"/>
          <w:b/>
        </w:rPr>
      </w:pPr>
    </w:p>
    <w:p w14:paraId="27151715" w14:textId="77777777" w:rsidR="004F3FEB" w:rsidRPr="004F3FEB" w:rsidRDefault="004F3FEB" w:rsidP="004F3FEB">
      <w:pPr>
        <w:rPr>
          <w:rFonts w:asciiTheme="minorHAnsi" w:hAnsiTheme="minorHAnsi"/>
          <w:b/>
        </w:rPr>
      </w:pPr>
    </w:p>
    <w:p w14:paraId="0C3D4EB2" w14:textId="77777777" w:rsidR="004F3FEB" w:rsidRPr="004F3FEB" w:rsidRDefault="004F3FEB" w:rsidP="004F3FEB">
      <w:pPr>
        <w:pStyle w:val="ListParagraph"/>
        <w:rPr>
          <w:rFonts w:asciiTheme="minorHAnsi" w:hAnsiTheme="minorHAnsi"/>
          <w:b/>
        </w:rPr>
      </w:pPr>
    </w:p>
    <w:p w14:paraId="1D4AEA52" w14:textId="77777777" w:rsidR="00336342" w:rsidRPr="00336342" w:rsidRDefault="00336342" w:rsidP="004F3FEB">
      <w:pPr>
        <w:pStyle w:val="Heading2"/>
      </w:pPr>
      <w:r w:rsidRPr="00336342">
        <w:lastRenderedPageBreak/>
        <w:t>PROCESS</w:t>
      </w:r>
    </w:p>
    <w:p w14:paraId="5E0C1D4F" w14:textId="77777777" w:rsidR="00336342" w:rsidRPr="00336342" w:rsidRDefault="00336342" w:rsidP="00336342">
      <w:pPr>
        <w:rPr>
          <w:rFonts w:asciiTheme="minorHAnsi" w:hAnsiTheme="minorHAnsi"/>
          <w:b/>
        </w:rPr>
      </w:pPr>
    </w:p>
    <w:p w14:paraId="11CD5185" w14:textId="77777777" w:rsidR="00336342" w:rsidRPr="00336342" w:rsidRDefault="00336342" w:rsidP="00336342">
      <w:pPr>
        <w:pStyle w:val="ListParagraph"/>
        <w:numPr>
          <w:ilvl w:val="0"/>
          <w:numId w:val="8"/>
        </w:numPr>
        <w:rPr>
          <w:rFonts w:asciiTheme="minorHAnsi" w:hAnsiTheme="minorHAnsi"/>
          <w:b/>
        </w:rPr>
      </w:pPr>
      <w:r w:rsidRPr="00336342">
        <w:rPr>
          <w:rFonts w:asciiTheme="minorHAnsi" w:hAnsiTheme="minorHAnsi"/>
          <w:b/>
        </w:rPr>
        <w:t>If the equipment cost is under your SFA’s capitalization threshold or it is identified on this Preapproved Equipment List, you do not need further approval from the School Nutrition Team.</w:t>
      </w:r>
    </w:p>
    <w:p w14:paraId="0CBD0B6D" w14:textId="77777777" w:rsidR="00336342" w:rsidRPr="00336342" w:rsidRDefault="00336342" w:rsidP="00336342">
      <w:pPr>
        <w:pStyle w:val="ListParagraph"/>
        <w:numPr>
          <w:ilvl w:val="0"/>
          <w:numId w:val="8"/>
        </w:numPr>
        <w:rPr>
          <w:rFonts w:asciiTheme="minorHAnsi" w:hAnsiTheme="minorHAnsi"/>
        </w:rPr>
      </w:pPr>
      <w:r w:rsidRPr="00336342">
        <w:rPr>
          <w:rFonts w:asciiTheme="minorHAnsi" w:hAnsiTheme="minorHAnsi"/>
          <w:iCs/>
        </w:rPr>
        <w:t>If the equipment needed is not on this Preapproved Equipment List and the cost is greater than the capitalization threshold for your SFA, then you must complete a</w:t>
      </w:r>
      <w:r w:rsidRPr="00336342">
        <w:rPr>
          <w:rFonts w:asciiTheme="minorHAnsi" w:hAnsiTheme="minorHAnsi"/>
          <w:i/>
        </w:rPr>
        <w:t xml:space="preserve"> PI-6206 Equipment Preapproval Request Form</w:t>
      </w:r>
      <w:r w:rsidRPr="00336342">
        <w:rPr>
          <w:rFonts w:asciiTheme="minorHAnsi" w:hAnsiTheme="minorHAnsi"/>
          <w:iCs/>
        </w:rPr>
        <w:t xml:space="preserve"> and submit it to the School Nutrition Team for approval prior to purchase. </w:t>
      </w:r>
    </w:p>
    <w:p w14:paraId="4B6BF93D" w14:textId="77777777" w:rsidR="00336342" w:rsidRPr="00336342" w:rsidRDefault="00336342" w:rsidP="00336342">
      <w:pPr>
        <w:pStyle w:val="ListParagraph"/>
        <w:numPr>
          <w:ilvl w:val="0"/>
          <w:numId w:val="8"/>
        </w:numPr>
        <w:rPr>
          <w:rFonts w:asciiTheme="minorHAnsi" w:hAnsiTheme="minorHAnsi"/>
        </w:rPr>
      </w:pPr>
      <w:r w:rsidRPr="00336342">
        <w:rPr>
          <w:rFonts w:asciiTheme="minorHAnsi" w:hAnsiTheme="minorHAnsi"/>
        </w:rPr>
        <w:t xml:space="preserve">Required procurement procedures must still be followed. </w:t>
      </w:r>
    </w:p>
    <w:p w14:paraId="08456C2F" w14:textId="77777777" w:rsidR="00336342" w:rsidRPr="00336342" w:rsidRDefault="00336342" w:rsidP="00336342">
      <w:pPr>
        <w:pStyle w:val="ListParagraph"/>
        <w:numPr>
          <w:ilvl w:val="0"/>
          <w:numId w:val="8"/>
        </w:numPr>
        <w:rPr>
          <w:rFonts w:asciiTheme="minorHAnsi" w:hAnsiTheme="minorHAnsi"/>
        </w:rPr>
      </w:pPr>
      <w:r w:rsidRPr="00336342">
        <w:rPr>
          <w:rFonts w:asciiTheme="minorHAnsi" w:hAnsiTheme="minorHAnsi"/>
        </w:rPr>
        <w:t>All equipment must be National Sanitation Foundation (NSF) /</w:t>
      </w:r>
      <w:r w:rsidRPr="00336342">
        <w:rPr>
          <w:rFonts w:asciiTheme="minorHAnsi" w:hAnsiTheme="minorHAnsi"/>
          <w:color w:val="1F497D"/>
        </w:rPr>
        <w:t xml:space="preserve"> </w:t>
      </w:r>
      <w:r w:rsidRPr="00336342">
        <w:rPr>
          <w:rFonts w:asciiTheme="minorHAnsi" w:hAnsiTheme="minorHAnsi"/>
        </w:rPr>
        <w:t xml:space="preserve">American National Standards Institute (ANSI) listed per the Wisconsin Food Code. </w:t>
      </w:r>
    </w:p>
    <w:p w14:paraId="571FA31E" w14:textId="77777777" w:rsidR="00336342" w:rsidRPr="00336342" w:rsidRDefault="00336342" w:rsidP="00336342">
      <w:pPr>
        <w:rPr>
          <w:rFonts w:asciiTheme="minorHAnsi" w:hAnsiTheme="minorHAnsi"/>
          <w:b/>
        </w:rPr>
      </w:pPr>
    </w:p>
    <w:p w14:paraId="73C1A384" w14:textId="77777777" w:rsidR="00336342" w:rsidRPr="00336342" w:rsidRDefault="00336342" w:rsidP="004F3FEB">
      <w:pPr>
        <w:pStyle w:val="Heading2"/>
      </w:pPr>
      <w:r w:rsidRPr="00336342">
        <w:t>PREAPPROVED EQUIPMENT LIST</w:t>
      </w:r>
    </w:p>
    <w:p w14:paraId="66AAF530" w14:textId="77777777" w:rsidR="00336342" w:rsidRPr="00336342" w:rsidRDefault="00336342" w:rsidP="00336342">
      <w:pPr>
        <w:jc w:val="center"/>
        <w:rPr>
          <w:rFonts w:asciiTheme="minorHAnsi" w:hAnsiTheme="minorHAnsi"/>
          <w:b/>
        </w:rPr>
      </w:pPr>
    </w:p>
    <w:p w14:paraId="478D248E" w14:textId="77777777" w:rsidR="00336342" w:rsidRPr="00336342" w:rsidRDefault="00336342" w:rsidP="00336342">
      <w:pPr>
        <w:rPr>
          <w:rFonts w:asciiTheme="minorHAnsi" w:hAnsiTheme="minorHAnsi"/>
          <w:b/>
        </w:rPr>
      </w:pPr>
      <w:r w:rsidRPr="00336342">
        <w:rPr>
          <w:rFonts w:asciiTheme="minorHAnsi" w:hAnsiTheme="minorHAnsi"/>
        </w:rPr>
        <w:t>Equipment on this list may cost more or less than $5,000.</w:t>
      </w:r>
      <w:r w:rsidRPr="00336342">
        <w:rPr>
          <w:rFonts w:asciiTheme="minorHAnsi" w:hAnsiTheme="minorHAnsi"/>
          <w:b/>
        </w:rPr>
        <w:t xml:space="preserve"> </w:t>
      </w:r>
      <w:r w:rsidRPr="00336342">
        <w:rPr>
          <w:rFonts w:asciiTheme="minorHAnsi" w:hAnsiTheme="minorHAnsi"/>
        </w:rPr>
        <w:t xml:space="preserve">Equipment below $5,000 is included for those SFAs that have a lower capitalization threshold. The list </w:t>
      </w:r>
      <w:proofErr w:type="gramStart"/>
      <w:r w:rsidRPr="00336342">
        <w:rPr>
          <w:rFonts w:asciiTheme="minorHAnsi" w:hAnsiTheme="minorHAnsi"/>
        </w:rPr>
        <w:t>continues on</w:t>
      </w:r>
      <w:proofErr w:type="gramEnd"/>
      <w:r w:rsidRPr="00336342">
        <w:rPr>
          <w:rFonts w:asciiTheme="minorHAnsi" w:hAnsiTheme="minorHAnsi"/>
        </w:rPr>
        <w:t xml:space="preserve"> page three.</w:t>
      </w:r>
    </w:p>
    <w:p w14:paraId="0CC02791" w14:textId="77777777" w:rsidR="00336342" w:rsidRPr="00336342" w:rsidRDefault="00336342" w:rsidP="00336342">
      <w:pPr>
        <w:rPr>
          <w:rFonts w:asciiTheme="minorHAnsi" w:hAnsiTheme="minorHAnsi"/>
          <w:b/>
        </w:rPr>
      </w:pPr>
    </w:p>
    <w:tbl>
      <w:tblPr>
        <w:tblStyle w:val="TableGrid"/>
        <w:tblW w:w="10080" w:type="dxa"/>
        <w:tblInd w:w="-545" w:type="dxa"/>
        <w:tblBorders>
          <w:top w:val="single" w:sz="4" w:space="0" w:color="333399" w:themeColor="accent1"/>
          <w:left w:val="single" w:sz="4" w:space="0" w:color="333399" w:themeColor="accent1"/>
          <w:bottom w:val="single" w:sz="4" w:space="0" w:color="333399" w:themeColor="accent1"/>
          <w:right w:val="single" w:sz="4" w:space="0" w:color="333399" w:themeColor="accent1"/>
          <w:insideH w:val="single" w:sz="4" w:space="0" w:color="333399" w:themeColor="accent1"/>
          <w:insideV w:val="single" w:sz="4" w:space="0" w:color="333399" w:themeColor="accent1"/>
        </w:tblBorders>
        <w:tblLook w:val="04A0" w:firstRow="1" w:lastRow="0" w:firstColumn="1" w:lastColumn="0" w:noHBand="0" w:noVBand="1"/>
      </w:tblPr>
      <w:tblGrid>
        <w:gridCol w:w="4950"/>
        <w:gridCol w:w="5130"/>
      </w:tblGrid>
      <w:tr w:rsidR="00336342" w:rsidRPr="00336342" w14:paraId="14BBA659" w14:textId="77777777" w:rsidTr="008F1AED">
        <w:tc>
          <w:tcPr>
            <w:tcW w:w="4950" w:type="dxa"/>
          </w:tcPr>
          <w:p w14:paraId="42BAA032" w14:textId="77777777" w:rsidR="00336342" w:rsidRPr="00336342" w:rsidRDefault="00336342" w:rsidP="000D2EAB">
            <w:pPr>
              <w:rPr>
                <w:rFonts w:asciiTheme="minorHAnsi" w:hAnsiTheme="minorHAnsi"/>
                <w:b/>
                <w:color w:val="44546A" w:themeColor="text2"/>
              </w:rPr>
            </w:pPr>
          </w:p>
          <w:p w14:paraId="0CA072B0"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Carts/Cabinets</w:t>
            </w:r>
          </w:p>
          <w:p w14:paraId="025C7939"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Can Dispenser Rack</w:t>
            </w:r>
          </w:p>
          <w:p w14:paraId="30A3246C"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Heated Transport Cart</w:t>
            </w:r>
          </w:p>
          <w:p w14:paraId="7DB91D39"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 xml:space="preserve">Holding Cabinet </w:t>
            </w:r>
          </w:p>
          <w:p w14:paraId="41A30A52"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Insulated Transport Cart</w:t>
            </w:r>
          </w:p>
          <w:p w14:paraId="26CFB3F2"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Proofing Cabinet</w:t>
            </w:r>
          </w:p>
          <w:p w14:paraId="093721AF"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Refrigerated Transport Cart</w:t>
            </w:r>
          </w:p>
          <w:p w14:paraId="2313F717"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Sheet Pan Lowerator</w:t>
            </w:r>
          </w:p>
          <w:p w14:paraId="4FFAEFE4"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Storage Rack</w:t>
            </w:r>
          </w:p>
          <w:p w14:paraId="68D1E30E"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Trash Cart</w:t>
            </w:r>
          </w:p>
          <w:p w14:paraId="57007922"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Tray Dispenser</w:t>
            </w:r>
          </w:p>
          <w:p w14:paraId="48340084"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Utility Cart</w:t>
            </w:r>
          </w:p>
          <w:p w14:paraId="0E04A8C4" w14:textId="77777777" w:rsidR="00336342" w:rsidRPr="00336342" w:rsidRDefault="00336342" w:rsidP="000D2EAB">
            <w:pPr>
              <w:rPr>
                <w:rFonts w:asciiTheme="minorHAnsi" w:hAnsiTheme="minorHAnsi"/>
                <w:b/>
              </w:rPr>
            </w:pPr>
          </w:p>
          <w:p w14:paraId="63CB0E64"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Cleanup</w:t>
            </w:r>
          </w:p>
          <w:p w14:paraId="7FF3EC17"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Dish Machine</w:t>
            </w:r>
          </w:p>
          <w:p w14:paraId="4BB51F6C"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Dish Table</w:t>
            </w:r>
          </w:p>
          <w:p w14:paraId="7E834FD1"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Disposer</w:t>
            </w:r>
          </w:p>
          <w:p w14:paraId="0E9A001C"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Equipment to Handle Recyclables</w:t>
            </w:r>
          </w:p>
          <w:p w14:paraId="4502FD53"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Pot and Pan Machine</w:t>
            </w:r>
          </w:p>
          <w:p w14:paraId="1EBD3A1D"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Pot and Pan Sink</w:t>
            </w:r>
          </w:p>
          <w:p w14:paraId="5C6B1FA8"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lastRenderedPageBreak/>
              <w:t xml:space="preserve">Pulper </w:t>
            </w:r>
          </w:p>
          <w:p w14:paraId="14AA67EB"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Under-counter Dish Machine</w:t>
            </w:r>
          </w:p>
          <w:p w14:paraId="68616DD2"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Water Booster Heater</w:t>
            </w:r>
          </w:p>
          <w:p w14:paraId="7CBF0E1E"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Water Softener</w:t>
            </w:r>
          </w:p>
          <w:p w14:paraId="488D8644" w14:textId="77777777" w:rsidR="00336342" w:rsidRPr="00336342" w:rsidRDefault="00336342" w:rsidP="000D2EAB">
            <w:pPr>
              <w:pStyle w:val="ListParagraph"/>
              <w:rPr>
                <w:rFonts w:asciiTheme="minorHAnsi" w:hAnsiTheme="minorHAnsi"/>
              </w:rPr>
            </w:pPr>
          </w:p>
          <w:p w14:paraId="7864B1CC"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Cooking</w:t>
            </w:r>
          </w:p>
          <w:p w14:paraId="4A05C9CF"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Boilerless Steamer</w:t>
            </w:r>
          </w:p>
          <w:p w14:paraId="5B1BD6D9"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Combi-Oven</w:t>
            </w:r>
          </w:p>
          <w:p w14:paraId="560E3C11"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 xml:space="preserve">Convection Oven </w:t>
            </w:r>
          </w:p>
          <w:p w14:paraId="7B232DF7"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Microwave Oven</w:t>
            </w:r>
          </w:p>
          <w:p w14:paraId="0FA75C1D"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Pizza Oven</w:t>
            </w:r>
          </w:p>
          <w:p w14:paraId="22856FEC"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Rotary Oven</w:t>
            </w:r>
          </w:p>
          <w:p w14:paraId="74236ABA"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Steamer</w:t>
            </w:r>
          </w:p>
          <w:p w14:paraId="0DC2520B"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Fire Suppression System</w:t>
            </w:r>
          </w:p>
          <w:p w14:paraId="72D215D5"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Griddle</w:t>
            </w:r>
          </w:p>
          <w:p w14:paraId="009C822C"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Hood/Exhaust System</w:t>
            </w:r>
          </w:p>
          <w:p w14:paraId="0F3A73C8"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Range</w:t>
            </w:r>
          </w:p>
          <w:p w14:paraId="5078700F"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Steam Griddle</w:t>
            </w:r>
          </w:p>
          <w:p w14:paraId="376FE1D4"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Steam Kettle</w:t>
            </w:r>
          </w:p>
          <w:p w14:paraId="4FDFC965" w14:textId="1E27268F" w:rsidR="00336342" w:rsidRDefault="00336342" w:rsidP="000D2EAB">
            <w:pPr>
              <w:pStyle w:val="ListParagraph"/>
              <w:numPr>
                <w:ilvl w:val="0"/>
                <w:numId w:val="6"/>
              </w:numPr>
              <w:rPr>
                <w:rFonts w:asciiTheme="minorHAnsi" w:hAnsiTheme="minorHAnsi"/>
              </w:rPr>
            </w:pPr>
            <w:r w:rsidRPr="00336342">
              <w:rPr>
                <w:rFonts w:asciiTheme="minorHAnsi" w:hAnsiTheme="minorHAnsi"/>
              </w:rPr>
              <w:t>Tilting Skillet/Braising Pan</w:t>
            </w:r>
          </w:p>
          <w:p w14:paraId="5EFF0FCB" w14:textId="77777777" w:rsidR="004F3FEB" w:rsidRPr="004F3FEB" w:rsidRDefault="004F3FEB" w:rsidP="004F3FEB">
            <w:pPr>
              <w:pStyle w:val="ListParagraph"/>
              <w:rPr>
                <w:rFonts w:asciiTheme="minorHAnsi" w:hAnsiTheme="minorHAnsi"/>
              </w:rPr>
            </w:pPr>
          </w:p>
          <w:p w14:paraId="573E178F"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Storage</w:t>
            </w:r>
          </w:p>
          <w:p w14:paraId="041AAA0F"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 xml:space="preserve">Milk Cooler </w:t>
            </w:r>
          </w:p>
          <w:p w14:paraId="0DFAC483"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Pass Thru Refrigerator</w:t>
            </w:r>
          </w:p>
          <w:p w14:paraId="68519EDE"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Reach In Freezer</w:t>
            </w:r>
          </w:p>
          <w:p w14:paraId="1E489D37"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 xml:space="preserve">Reach In Refrigerator </w:t>
            </w:r>
          </w:p>
          <w:p w14:paraId="62C41667"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Refrigerated Display Case</w:t>
            </w:r>
          </w:p>
          <w:p w14:paraId="179C5BF1"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Refrigerated Drawer</w:t>
            </w:r>
          </w:p>
          <w:p w14:paraId="647FDCF4"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 xml:space="preserve">Refrigerator Freezer Dual Temperature Unit </w:t>
            </w:r>
          </w:p>
          <w:p w14:paraId="184C6385"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color w:val="000000"/>
              </w:rPr>
              <w:t xml:space="preserve">Stainless Steel Cabinets </w:t>
            </w:r>
          </w:p>
          <w:p w14:paraId="4592A7DA" w14:textId="77777777" w:rsidR="00336342" w:rsidRPr="00336342" w:rsidRDefault="00336342" w:rsidP="00336342">
            <w:pPr>
              <w:pStyle w:val="ListParagraph"/>
              <w:numPr>
                <w:ilvl w:val="0"/>
                <w:numId w:val="6"/>
              </w:numPr>
              <w:rPr>
                <w:rFonts w:asciiTheme="minorHAnsi" w:hAnsiTheme="minorHAnsi"/>
                <w:b/>
                <w:color w:val="000000"/>
              </w:rPr>
            </w:pPr>
            <w:r w:rsidRPr="00336342">
              <w:rPr>
                <w:rFonts w:asciiTheme="minorHAnsi" w:hAnsiTheme="minorHAnsi"/>
                <w:color w:val="000000"/>
              </w:rPr>
              <w:t xml:space="preserve">Stainless Steel Cabinets with Sink Inserts </w:t>
            </w:r>
          </w:p>
          <w:p w14:paraId="263E3B6D"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Walk In Freezer</w:t>
            </w:r>
          </w:p>
          <w:p w14:paraId="3C7A8749"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Walk In Refrigerator</w:t>
            </w:r>
          </w:p>
          <w:p w14:paraId="43A4C852" w14:textId="77777777" w:rsidR="00336342" w:rsidRPr="00336342" w:rsidRDefault="00336342" w:rsidP="000D2EAB">
            <w:pPr>
              <w:rPr>
                <w:rFonts w:asciiTheme="minorHAnsi" w:hAnsiTheme="minorHAnsi"/>
                <w:b/>
              </w:rPr>
            </w:pPr>
          </w:p>
          <w:p w14:paraId="309D6AB3" w14:textId="77777777" w:rsidR="004F3FEB" w:rsidRDefault="004F3FEB" w:rsidP="000D2EAB">
            <w:pPr>
              <w:rPr>
                <w:rFonts w:asciiTheme="minorHAnsi" w:hAnsiTheme="minorHAnsi"/>
                <w:b/>
                <w:color w:val="44546A" w:themeColor="text2"/>
              </w:rPr>
            </w:pPr>
          </w:p>
          <w:p w14:paraId="559AC514" w14:textId="77777777" w:rsidR="004F3FEB" w:rsidRDefault="004F3FEB" w:rsidP="000D2EAB">
            <w:pPr>
              <w:rPr>
                <w:rFonts w:asciiTheme="minorHAnsi" w:hAnsiTheme="minorHAnsi"/>
                <w:b/>
                <w:color w:val="44546A" w:themeColor="text2"/>
              </w:rPr>
            </w:pPr>
          </w:p>
          <w:p w14:paraId="3ED6214B" w14:textId="6F935ED3" w:rsidR="004F3FEB" w:rsidRDefault="004F3FEB" w:rsidP="000D2EAB">
            <w:pPr>
              <w:rPr>
                <w:rFonts w:asciiTheme="minorHAnsi" w:hAnsiTheme="minorHAnsi"/>
                <w:b/>
                <w:color w:val="44546A" w:themeColor="text2"/>
              </w:rPr>
            </w:pPr>
          </w:p>
          <w:p w14:paraId="03A9C695" w14:textId="77777777" w:rsidR="008F1AED" w:rsidRDefault="008F1AED" w:rsidP="000D2EAB">
            <w:pPr>
              <w:rPr>
                <w:rFonts w:asciiTheme="minorHAnsi" w:hAnsiTheme="minorHAnsi"/>
                <w:b/>
                <w:color w:val="44546A" w:themeColor="text2"/>
              </w:rPr>
            </w:pPr>
          </w:p>
          <w:p w14:paraId="23A5D299" w14:textId="2D87690F"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lastRenderedPageBreak/>
              <w:t>Transportation</w:t>
            </w:r>
          </w:p>
          <w:p w14:paraId="2B8D0522" w14:textId="77777777" w:rsidR="00336342" w:rsidRPr="00336342" w:rsidRDefault="00336342" w:rsidP="00336342">
            <w:pPr>
              <w:pStyle w:val="ListParagraph"/>
              <w:numPr>
                <w:ilvl w:val="0"/>
                <w:numId w:val="6"/>
              </w:numPr>
              <w:rPr>
                <w:rFonts w:asciiTheme="minorHAnsi" w:hAnsiTheme="minorHAnsi"/>
                <w:color w:val="000000"/>
              </w:rPr>
            </w:pPr>
            <w:r w:rsidRPr="00336342">
              <w:rPr>
                <w:rFonts w:asciiTheme="minorHAnsi" w:hAnsiTheme="minorHAnsi"/>
                <w:color w:val="000000"/>
              </w:rPr>
              <w:t xml:space="preserve">Food Transport Van or Food Distribution Vehicle </w:t>
            </w:r>
          </w:p>
          <w:p w14:paraId="5C0AC31D" w14:textId="77777777" w:rsidR="00336342" w:rsidRPr="00336342" w:rsidRDefault="00336342" w:rsidP="00336342">
            <w:pPr>
              <w:pStyle w:val="ListParagraph"/>
              <w:numPr>
                <w:ilvl w:val="1"/>
                <w:numId w:val="6"/>
              </w:numPr>
              <w:rPr>
                <w:rFonts w:asciiTheme="minorHAnsi" w:hAnsiTheme="minorHAnsi"/>
                <w:color w:val="000000"/>
              </w:rPr>
            </w:pPr>
            <w:r w:rsidRPr="00336342">
              <w:rPr>
                <w:rFonts w:asciiTheme="minorHAnsi" w:hAnsiTheme="minorHAnsi"/>
                <w:color w:val="000000"/>
              </w:rPr>
              <w:t>Reminder: If vehicle use is shared outside of food service, the amount funded by the nonprofit food service account must be prorated accordingly.</w:t>
            </w:r>
          </w:p>
          <w:p w14:paraId="23EC209B" w14:textId="77777777" w:rsidR="00336342" w:rsidRPr="00336342" w:rsidRDefault="00336342" w:rsidP="00336342">
            <w:pPr>
              <w:pStyle w:val="ListParagraph"/>
              <w:numPr>
                <w:ilvl w:val="0"/>
                <w:numId w:val="6"/>
              </w:numPr>
              <w:rPr>
                <w:rFonts w:asciiTheme="minorHAnsi" w:hAnsiTheme="minorHAnsi"/>
                <w:color w:val="000000"/>
              </w:rPr>
            </w:pPr>
            <w:r w:rsidRPr="00336342">
              <w:rPr>
                <w:rFonts w:asciiTheme="minorHAnsi" w:hAnsiTheme="minorHAnsi"/>
                <w:color w:val="000000"/>
              </w:rPr>
              <w:t xml:space="preserve">Lift Gate, Added to New or Existing Food Transport Van </w:t>
            </w:r>
          </w:p>
          <w:p w14:paraId="34AB9175" w14:textId="77777777" w:rsidR="00336342" w:rsidRPr="00336342" w:rsidRDefault="00336342" w:rsidP="000D2EAB">
            <w:pPr>
              <w:rPr>
                <w:rFonts w:asciiTheme="minorHAnsi" w:hAnsiTheme="minorHAnsi"/>
                <w:b/>
              </w:rPr>
            </w:pPr>
          </w:p>
          <w:p w14:paraId="34F8035B" w14:textId="77777777" w:rsidR="00336342" w:rsidRPr="00336342" w:rsidRDefault="00336342" w:rsidP="000D2EAB">
            <w:pPr>
              <w:rPr>
                <w:rFonts w:asciiTheme="minorHAnsi" w:hAnsiTheme="minorHAnsi"/>
                <w:color w:val="44546A" w:themeColor="text2"/>
              </w:rPr>
            </w:pPr>
            <w:r w:rsidRPr="00336342">
              <w:rPr>
                <w:rFonts w:asciiTheme="minorHAnsi" w:hAnsiTheme="minorHAnsi"/>
                <w:b/>
                <w:color w:val="44546A" w:themeColor="text2"/>
              </w:rPr>
              <w:t>Work Tables</w:t>
            </w:r>
          </w:p>
          <w:p w14:paraId="29A58956"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Stainless Steel Work Table</w:t>
            </w:r>
          </w:p>
          <w:p w14:paraId="4E926276"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Other Work Table</w:t>
            </w:r>
          </w:p>
          <w:p w14:paraId="60D827E0" w14:textId="77777777" w:rsidR="00336342" w:rsidRPr="00336342" w:rsidRDefault="00336342" w:rsidP="000D2EAB">
            <w:pPr>
              <w:rPr>
                <w:rFonts w:asciiTheme="minorHAnsi" w:hAnsiTheme="minorHAnsi"/>
                <w:b/>
              </w:rPr>
            </w:pPr>
          </w:p>
        </w:tc>
        <w:tc>
          <w:tcPr>
            <w:tcW w:w="5130" w:type="dxa"/>
          </w:tcPr>
          <w:p w14:paraId="5F7EA280" w14:textId="77777777" w:rsidR="00336342" w:rsidRPr="00336342" w:rsidRDefault="00336342" w:rsidP="000D2EAB">
            <w:pPr>
              <w:rPr>
                <w:rFonts w:asciiTheme="minorHAnsi" w:hAnsiTheme="minorHAnsi"/>
                <w:b/>
                <w:color w:val="44546A" w:themeColor="text2"/>
              </w:rPr>
            </w:pPr>
          </w:p>
          <w:p w14:paraId="182CF872"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Cooking (Continued)</w:t>
            </w:r>
          </w:p>
          <w:p w14:paraId="1043EF21"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Toaster</w:t>
            </w:r>
          </w:p>
          <w:p w14:paraId="193983EE" w14:textId="77777777" w:rsidR="00336342" w:rsidRPr="00336342" w:rsidRDefault="00336342" w:rsidP="00336342">
            <w:pPr>
              <w:pStyle w:val="ListParagraph"/>
              <w:numPr>
                <w:ilvl w:val="0"/>
                <w:numId w:val="6"/>
              </w:numPr>
              <w:rPr>
                <w:rFonts w:asciiTheme="minorHAnsi" w:hAnsiTheme="minorHAnsi"/>
                <w:b/>
              </w:rPr>
            </w:pPr>
            <w:r w:rsidRPr="00336342">
              <w:rPr>
                <w:rFonts w:asciiTheme="minorHAnsi" w:hAnsiTheme="minorHAnsi"/>
              </w:rPr>
              <w:t>Water Descaler System for Steamer</w:t>
            </w:r>
          </w:p>
          <w:p w14:paraId="4E870B1D" w14:textId="77777777" w:rsidR="00336342" w:rsidRPr="00336342" w:rsidRDefault="00336342" w:rsidP="00336342">
            <w:pPr>
              <w:pStyle w:val="ListParagraph"/>
              <w:numPr>
                <w:ilvl w:val="0"/>
                <w:numId w:val="6"/>
              </w:numPr>
              <w:rPr>
                <w:rFonts w:asciiTheme="minorHAnsi" w:hAnsiTheme="minorHAnsi"/>
                <w:bCs/>
              </w:rPr>
            </w:pPr>
            <w:r w:rsidRPr="00336342">
              <w:rPr>
                <w:rFonts w:asciiTheme="minorHAnsi" w:hAnsiTheme="minorHAnsi"/>
                <w:bCs/>
              </w:rPr>
              <w:t>Air Fryer</w:t>
            </w:r>
          </w:p>
          <w:p w14:paraId="2DC24695" w14:textId="77777777" w:rsidR="00336342" w:rsidRPr="00336342" w:rsidRDefault="00336342" w:rsidP="000D2EAB">
            <w:pPr>
              <w:rPr>
                <w:rFonts w:asciiTheme="minorHAnsi" w:hAnsiTheme="minorHAnsi"/>
                <w:b/>
                <w:color w:val="44546A" w:themeColor="text2"/>
              </w:rPr>
            </w:pPr>
          </w:p>
          <w:p w14:paraId="111A7CF3"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Preparation</w:t>
            </w:r>
          </w:p>
          <w:p w14:paraId="4038404F"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Blast Chiller</w:t>
            </w:r>
          </w:p>
          <w:p w14:paraId="4907DBDC"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Blender</w:t>
            </w:r>
          </w:p>
          <w:p w14:paraId="4D8A5380" w14:textId="77777777" w:rsidR="00336342" w:rsidRPr="00336342" w:rsidRDefault="00336342" w:rsidP="00336342">
            <w:pPr>
              <w:pStyle w:val="ListParagraph"/>
              <w:numPr>
                <w:ilvl w:val="0"/>
                <w:numId w:val="6"/>
              </w:numPr>
              <w:rPr>
                <w:rFonts w:asciiTheme="minorHAnsi" w:hAnsiTheme="minorHAnsi"/>
                <w:color w:val="000000"/>
              </w:rPr>
            </w:pPr>
            <w:r w:rsidRPr="00336342">
              <w:rPr>
                <w:rFonts w:asciiTheme="minorHAnsi" w:hAnsiTheme="minorHAnsi"/>
                <w:color w:val="000000"/>
              </w:rPr>
              <w:t>Bread Slicer</w:t>
            </w:r>
          </w:p>
          <w:p w14:paraId="4EB22167"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Buffalo Chopper</w:t>
            </w:r>
          </w:p>
          <w:p w14:paraId="22B84656"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Cold Sandwich Station</w:t>
            </w:r>
          </w:p>
          <w:p w14:paraId="126F0386" w14:textId="4F92DA5C" w:rsidR="00336342" w:rsidRPr="00336342" w:rsidRDefault="00060E47" w:rsidP="00336342">
            <w:pPr>
              <w:pStyle w:val="ListParagraph"/>
              <w:numPr>
                <w:ilvl w:val="0"/>
                <w:numId w:val="6"/>
              </w:numPr>
              <w:rPr>
                <w:rFonts w:asciiTheme="minorHAnsi" w:hAnsiTheme="minorHAnsi"/>
              </w:rPr>
            </w:pPr>
            <w:r w:rsidRPr="00336342">
              <w:rPr>
                <w:rFonts w:asciiTheme="minorHAnsi" w:hAnsiTheme="minorHAnsi"/>
              </w:rPr>
              <w:t>Countertop</w:t>
            </w:r>
            <w:r w:rsidR="00336342" w:rsidRPr="00336342">
              <w:rPr>
                <w:rFonts w:asciiTheme="minorHAnsi" w:hAnsiTheme="minorHAnsi"/>
              </w:rPr>
              <w:t xml:space="preserve"> Mixer</w:t>
            </w:r>
          </w:p>
          <w:p w14:paraId="47E6DA96"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Dough Divider/Bun Cutter</w:t>
            </w:r>
          </w:p>
          <w:p w14:paraId="7E5C7B17"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Dough Impinger</w:t>
            </w:r>
          </w:p>
          <w:p w14:paraId="3CEB0FF3"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Dough Roller/Sheeter</w:t>
            </w:r>
          </w:p>
          <w:p w14:paraId="20CFBB04"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 xml:space="preserve">Floor Mixer </w:t>
            </w:r>
          </w:p>
          <w:p w14:paraId="5C4644D8"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Food Processor</w:t>
            </w:r>
          </w:p>
          <w:p w14:paraId="0ECBFBBF"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Potato Peeler</w:t>
            </w:r>
          </w:p>
          <w:p w14:paraId="428589BB"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t>Produce Soak Sink</w:t>
            </w:r>
          </w:p>
          <w:p w14:paraId="18019F61" w14:textId="77777777" w:rsidR="00336342" w:rsidRPr="00336342" w:rsidRDefault="00336342" w:rsidP="00336342">
            <w:pPr>
              <w:pStyle w:val="ListParagraph"/>
              <w:numPr>
                <w:ilvl w:val="0"/>
                <w:numId w:val="6"/>
              </w:numPr>
              <w:rPr>
                <w:rFonts w:asciiTheme="minorHAnsi" w:hAnsiTheme="minorHAnsi"/>
                <w:color w:val="000000"/>
              </w:rPr>
            </w:pPr>
            <w:r w:rsidRPr="00336342">
              <w:rPr>
                <w:rFonts w:asciiTheme="minorHAnsi" w:hAnsiTheme="minorHAnsi"/>
                <w:color w:val="000000"/>
              </w:rPr>
              <w:t>Slicer</w:t>
            </w:r>
          </w:p>
          <w:p w14:paraId="114C1AEB" w14:textId="77777777" w:rsidR="00336342" w:rsidRPr="00336342" w:rsidRDefault="00336342" w:rsidP="00336342">
            <w:pPr>
              <w:pStyle w:val="ListParagraph"/>
              <w:numPr>
                <w:ilvl w:val="0"/>
                <w:numId w:val="6"/>
              </w:numPr>
              <w:rPr>
                <w:rFonts w:asciiTheme="minorHAnsi" w:hAnsiTheme="minorHAnsi"/>
              </w:rPr>
            </w:pPr>
            <w:r w:rsidRPr="00336342">
              <w:rPr>
                <w:rFonts w:asciiTheme="minorHAnsi" w:hAnsiTheme="minorHAnsi"/>
              </w:rPr>
              <w:lastRenderedPageBreak/>
              <w:t>Vegetable Washers/Produce Wash Sink</w:t>
            </w:r>
          </w:p>
          <w:p w14:paraId="2FB15235" w14:textId="77777777" w:rsidR="00336342" w:rsidRPr="00336342" w:rsidRDefault="00336342" w:rsidP="00336342">
            <w:pPr>
              <w:pStyle w:val="ListParagraph"/>
              <w:numPr>
                <w:ilvl w:val="0"/>
                <w:numId w:val="6"/>
              </w:numPr>
              <w:rPr>
                <w:rFonts w:asciiTheme="minorHAnsi" w:hAnsiTheme="minorHAnsi"/>
                <w:b/>
                <w:color w:val="000000"/>
              </w:rPr>
            </w:pPr>
            <w:r w:rsidRPr="00336342">
              <w:rPr>
                <w:rFonts w:asciiTheme="minorHAnsi" w:hAnsiTheme="minorHAnsi"/>
                <w:color w:val="000000"/>
              </w:rPr>
              <w:t>Vertical Cutter Mixer</w:t>
            </w:r>
          </w:p>
          <w:p w14:paraId="40AB94DE" w14:textId="77777777" w:rsidR="00336342" w:rsidRPr="00336342" w:rsidRDefault="00336342" w:rsidP="000D2EAB">
            <w:pPr>
              <w:rPr>
                <w:rFonts w:asciiTheme="minorHAnsi" w:hAnsiTheme="minorHAnsi"/>
                <w:b/>
              </w:rPr>
            </w:pPr>
          </w:p>
          <w:p w14:paraId="117AEBC8"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Service</w:t>
            </w:r>
          </w:p>
          <w:p w14:paraId="33B4170C"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Cashier Station</w:t>
            </w:r>
          </w:p>
          <w:p w14:paraId="1EE4F477"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Condiment Bar</w:t>
            </w:r>
          </w:p>
          <w:p w14:paraId="5083292F" w14:textId="3B714996"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 xml:space="preserve">Hot </w:t>
            </w:r>
            <w:r w:rsidR="00D447F1">
              <w:rPr>
                <w:rFonts w:asciiTheme="minorHAnsi" w:hAnsiTheme="minorHAnsi"/>
              </w:rPr>
              <w:t xml:space="preserve">or Cold </w:t>
            </w:r>
            <w:r w:rsidRPr="00336342">
              <w:rPr>
                <w:rFonts w:asciiTheme="minorHAnsi" w:hAnsiTheme="minorHAnsi"/>
              </w:rPr>
              <w:t>Food Well</w:t>
            </w:r>
            <w:r w:rsidR="00D447F1">
              <w:rPr>
                <w:rFonts w:asciiTheme="minorHAnsi" w:hAnsiTheme="minorHAnsi"/>
              </w:rPr>
              <w:t>/Counter</w:t>
            </w:r>
            <w:r w:rsidRPr="00336342">
              <w:rPr>
                <w:rFonts w:asciiTheme="minorHAnsi" w:hAnsiTheme="minorHAnsi"/>
              </w:rPr>
              <w:t xml:space="preserve"> </w:t>
            </w:r>
          </w:p>
          <w:p w14:paraId="52CFD381"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Ice Machine</w:t>
            </w:r>
          </w:p>
          <w:p w14:paraId="09F1D721"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 xml:space="preserve">Pre-pack System  </w:t>
            </w:r>
          </w:p>
          <w:p w14:paraId="1DD6C99C"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 xml:space="preserve">Salad Bar </w:t>
            </w:r>
          </w:p>
          <w:p w14:paraId="54011720"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Sneeze Guard</w:t>
            </w:r>
          </w:p>
          <w:p w14:paraId="48E0FBF8"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Tables and Chairs for Dining Room</w:t>
            </w:r>
            <w:r w:rsidRPr="00336342">
              <w:rPr>
                <w:rFonts w:asciiTheme="minorHAnsi" w:hAnsiTheme="minorHAnsi"/>
                <w:color w:val="000000"/>
              </w:rPr>
              <w:t xml:space="preserve"> Reminder: If use is shared outside of food service, the amount funded by the nonprofit food service account must be prorated accordingly.</w:t>
            </w:r>
          </w:p>
          <w:p w14:paraId="7A2F2EA9" w14:textId="77777777"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Trayline</w:t>
            </w:r>
          </w:p>
          <w:p w14:paraId="4BE0C474" w14:textId="02AD4B34" w:rsidR="00526C6A" w:rsidRDefault="00526C6A" w:rsidP="00336342">
            <w:pPr>
              <w:pStyle w:val="ListParagraph"/>
              <w:numPr>
                <w:ilvl w:val="0"/>
                <w:numId w:val="4"/>
              </w:numPr>
              <w:rPr>
                <w:rFonts w:asciiTheme="minorHAnsi" w:hAnsiTheme="minorHAnsi"/>
              </w:rPr>
            </w:pPr>
            <w:r w:rsidRPr="00526C6A">
              <w:rPr>
                <w:rFonts w:asciiTheme="minorHAnsi" w:hAnsiTheme="minorHAnsi"/>
              </w:rPr>
              <w:t>Vending Machine (</w:t>
            </w:r>
            <w:r w:rsidR="003840B1">
              <w:rPr>
                <w:rFonts w:asciiTheme="minorHAnsi" w:hAnsiTheme="minorHAnsi"/>
              </w:rPr>
              <w:t>F</w:t>
            </w:r>
            <w:r w:rsidRPr="00526C6A">
              <w:rPr>
                <w:rFonts w:asciiTheme="minorHAnsi" w:hAnsiTheme="minorHAnsi"/>
              </w:rPr>
              <w:t xml:space="preserve">ood </w:t>
            </w:r>
            <w:r w:rsidR="003840B1">
              <w:rPr>
                <w:rFonts w:asciiTheme="minorHAnsi" w:hAnsiTheme="minorHAnsi"/>
              </w:rPr>
              <w:t>S</w:t>
            </w:r>
            <w:r w:rsidRPr="00526C6A">
              <w:rPr>
                <w:rFonts w:asciiTheme="minorHAnsi" w:hAnsiTheme="minorHAnsi"/>
              </w:rPr>
              <w:t xml:space="preserve">ervice </w:t>
            </w:r>
            <w:r w:rsidR="003840B1">
              <w:rPr>
                <w:rFonts w:asciiTheme="minorHAnsi" w:hAnsiTheme="minorHAnsi"/>
              </w:rPr>
              <w:t>E</w:t>
            </w:r>
            <w:r w:rsidRPr="00526C6A">
              <w:rPr>
                <w:rFonts w:asciiTheme="minorHAnsi" w:hAnsiTheme="minorHAnsi"/>
              </w:rPr>
              <w:t>xclusive)</w:t>
            </w:r>
            <w:r>
              <w:rPr>
                <w:rFonts w:asciiTheme="minorHAnsi" w:hAnsiTheme="minorHAnsi"/>
              </w:rPr>
              <w:t xml:space="preserve">. </w:t>
            </w:r>
            <w:r w:rsidRPr="00526C6A">
              <w:rPr>
                <w:rFonts w:asciiTheme="minorHAnsi" w:hAnsiTheme="minorHAnsi"/>
              </w:rPr>
              <w:t>Must comply with Smart Snacks and Non</w:t>
            </w:r>
            <w:r>
              <w:rPr>
                <w:rFonts w:asciiTheme="minorHAnsi" w:hAnsiTheme="minorHAnsi"/>
              </w:rPr>
              <w:t>p</w:t>
            </w:r>
            <w:r w:rsidRPr="00526C6A">
              <w:rPr>
                <w:rFonts w:asciiTheme="minorHAnsi" w:hAnsiTheme="minorHAnsi"/>
              </w:rPr>
              <w:t xml:space="preserve">rogram Food </w:t>
            </w:r>
            <w:r>
              <w:rPr>
                <w:rFonts w:asciiTheme="minorHAnsi" w:hAnsiTheme="minorHAnsi"/>
              </w:rPr>
              <w:t>Revenue</w:t>
            </w:r>
            <w:r w:rsidRPr="00526C6A">
              <w:rPr>
                <w:rFonts w:asciiTheme="minorHAnsi" w:hAnsiTheme="minorHAnsi"/>
              </w:rPr>
              <w:t xml:space="preserve"> Regulations. </w:t>
            </w:r>
          </w:p>
          <w:p w14:paraId="3B2169D5" w14:textId="090CD1FE" w:rsidR="00336342" w:rsidRPr="00336342" w:rsidRDefault="00336342" w:rsidP="00336342">
            <w:pPr>
              <w:pStyle w:val="ListParagraph"/>
              <w:numPr>
                <w:ilvl w:val="0"/>
                <w:numId w:val="4"/>
              </w:numPr>
              <w:rPr>
                <w:rFonts w:asciiTheme="minorHAnsi" w:hAnsiTheme="minorHAnsi"/>
              </w:rPr>
            </w:pPr>
            <w:r w:rsidRPr="00336342">
              <w:rPr>
                <w:rFonts w:asciiTheme="minorHAnsi" w:hAnsiTheme="minorHAnsi"/>
              </w:rPr>
              <w:t>Youth Salad Bar</w:t>
            </w:r>
          </w:p>
          <w:p w14:paraId="44B574B1" w14:textId="77777777" w:rsidR="00336342" w:rsidRPr="004F3FEB" w:rsidRDefault="00336342" w:rsidP="004F3FEB">
            <w:pPr>
              <w:rPr>
                <w:rFonts w:asciiTheme="minorHAnsi" w:hAnsiTheme="minorHAnsi"/>
              </w:rPr>
            </w:pPr>
          </w:p>
          <w:p w14:paraId="004A905B" w14:textId="77777777" w:rsidR="00336342" w:rsidRPr="00336342" w:rsidRDefault="00336342" w:rsidP="000D2EAB">
            <w:pPr>
              <w:rPr>
                <w:rFonts w:asciiTheme="minorHAnsi" w:hAnsiTheme="minorHAnsi"/>
                <w:b/>
                <w:color w:val="44546A" w:themeColor="text2"/>
              </w:rPr>
            </w:pPr>
            <w:r w:rsidRPr="00336342">
              <w:rPr>
                <w:rFonts w:asciiTheme="minorHAnsi" w:hAnsiTheme="minorHAnsi"/>
                <w:b/>
                <w:color w:val="44546A" w:themeColor="text2"/>
              </w:rPr>
              <w:t>Farm to School and School Gardens</w:t>
            </w:r>
          </w:p>
          <w:p w14:paraId="4790B5AB" w14:textId="77777777" w:rsidR="00336342" w:rsidRPr="00336342" w:rsidRDefault="00336342" w:rsidP="000D2EAB">
            <w:pPr>
              <w:autoSpaceDE w:val="0"/>
              <w:autoSpaceDN w:val="0"/>
              <w:adjustRightInd w:val="0"/>
              <w:rPr>
                <w:rFonts w:asciiTheme="minorHAnsi" w:hAnsiTheme="minorHAnsi"/>
                <w:iCs/>
                <w:color w:val="000000"/>
              </w:rPr>
            </w:pPr>
            <w:r w:rsidRPr="00336342">
              <w:rPr>
                <w:rFonts w:asciiTheme="minorHAnsi" w:hAnsiTheme="minorHAnsi"/>
                <w:bCs/>
                <w:color w:val="000000"/>
              </w:rPr>
              <w:t>A SFA may use nonprofit school food service funds to buy supplies or equipment for the school garden or school farm</w:t>
            </w:r>
            <w:r w:rsidRPr="00336342">
              <w:rPr>
                <w:rFonts w:asciiTheme="minorHAnsi" w:hAnsiTheme="minorHAnsi"/>
                <w:color w:val="000000"/>
              </w:rPr>
              <w:t xml:space="preserve"> if they are used within the context of the school meal programs and serves the purpose of operating and improving the school meal program as per SP 06-2015: Farm to School and School Garden Expenses and SP-32-2009: </w:t>
            </w:r>
            <w:r w:rsidRPr="00336342">
              <w:rPr>
                <w:rFonts w:asciiTheme="minorHAnsi" w:hAnsiTheme="minorHAnsi"/>
                <w:i/>
                <w:iCs/>
                <w:color w:val="000000"/>
              </w:rPr>
              <w:t>School Garden Q&amp;As</w:t>
            </w:r>
            <w:r w:rsidRPr="00336342">
              <w:rPr>
                <w:rFonts w:asciiTheme="minorHAnsi" w:hAnsiTheme="minorHAnsi"/>
                <w:iCs/>
                <w:color w:val="000000"/>
              </w:rPr>
              <w:t>.</w:t>
            </w:r>
            <w:r w:rsidRPr="00336342">
              <w:rPr>
                <w:rFonts w:asciiTheme="minorHAnsi" w:hAnsiTheme="minorHAnsi"/>
                <w:i/>
                <w:iCs/>
                <w:color w:val="000000"/>
              </w:rPr>
              <w:t xml:space="preserve"> </w:t>
            </w:r>
          </w:p>
          <w:p w14:paraId="15964D52" w14:textId="77777777" w:rsidR="00336342" w:rsidRPr="00336342" w:rsidRDefault="00336342" w:rsidP="000D2EAB">
            <w:pPr>
              <w:rPr>
                <w:rFonts w:asciiTheme="minorHAnsi" w:hAnsiTheme="minorHAnsi"/>
                <w:b/>
              </w:rPr>
            </w:pPr>
          </w:p>
          <w:p w14:paraId="42210FBE" w14:textId="77777777" w:rsidR="00336342" w:rsidRPr="00336342" w:rsidRDefault="00336342" w:rsidP="000D2EAB">
            <w:pPr>
              <w:rPr>
                <w:rFonts w:asciiTheme="minorHAnsi" w:eastAsiaTheme="minorHAnsi" w:hAnsiTheme="minorHAnsi"/>
              </w:rPr>
            </w:pPr>
            <w:r w:rsidRPr="00336342">
              <w:rPr>
                <w:rFonts w:asciiTheme="minorHAnsi" w:eastAsiaTheme="minorHAnsi" w:hAnsiTheme="minorHAnsi"/>
              </w:rPr>
              <w:t xml:space="preserve">Note: The items below will not be considered allowable if they are permanent, immovable structures. Permanent structures would be considered capital infrastructure costs, which </w:t>
            </w:r>
            <w:r w:rsidRPr="00336342">
              <w:rPr>
                <w:rFonts w:asciiTheme="minorHAnsi" w:eastAsiaTheme="minorHAnsi" w:hAnsiTheme="minorHAnsi"/>
              </w:rPr>
              <w:lastRenderedPageBreak/>
              <w:t>are not an appropriate use of nonprofit school food service funds.</w:t>
            </w:r>
          </w:p>
          <w:p w14:paraId="0965B468" w14:textId="77777777" w:rsidR="00336342" w:rsidRPr="00336342" w:rsidRDefault="00336342" w:rsidP="000D2EAB">
            <w:pPr>
              <w:rPr>
                <w:rFonts w:asciiTheme="minorHAnsi" w:hAnsiTheme="minorHAnsi"/>
                <w:b/>
              </w:rPr>
            </w:pPr>
          </w:p>
          <w:p w14:paraId="1DC6BF18"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Composting Bins</w:t>
            </w:r>
          </w:p>
          <w:p w14:paraId="6C9DAFDE"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Garden Tiller</w:t>
            </w:r>
          </w:p>
          <w:p w14:paraId="7870C1AB"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Grow Lights</w:t>
            </w:r>
          </w:p>
          <w:p w14:paraId="18C2BE3A"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Hoop House Kit</w:t>
            </w:r>
          </w:p>
          <w:p w14:paraId="0208695A" w14:textId="77777777" w:rsidR="00336342" w:rsidRPr="00336342" w:rsidRDefault="00336342" w:rsidP="00336342">
            <w:pPr>
              <w:pStyle w:val="ListParagraph"/>
              <w:numPr>
                <w:ilvl w:val="0"/>
                <w:numId w:val="9"/>
              </w:numPr>
              <w:rPr>
                <w:rFonts w:asciiTheme="minorHAnsi" w:hAnsiTheme="minorHAnsi"/>
                <w:b/>
              </w:rPr>
            </w:pPr>
            <w:r w:rsidRPr="00336342">
              <w:rPr>
                <w:rFonts w:asciiTheme="minorHAnsi" w:hAnsiTheme="minorHAnsi"/>
                <w:color w:val="000000"/>
              </w:rPr>
              <w:t>Hydroponic and Aquaponic Systems</w:t>
            </w:r>
          </w:p>
          <w:p w14:paraId="17BE509A"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 xml:space="preserve">Indoor Garden Starting Kit </w:t>
            </w:r>
          </w:p>
          <w:p w14:paraId="7B26F28B"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Irrigation System for Garden</w:t>
            </w:r>
          </w:p>
          <w:p w14:paraId="2033C418"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Rain Barrel/Water Tank</w:t>
            </w:r>
          </w:p>
          <w:p w14:paraId="7CF6A176" w14:textId="77777777"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Raised Bed Kit</w:t>
            </w:r>
          </w:p>
          <w:p w14:paraId="1C9D166B" w14:textId="724F5E5C" w:rsidR="00336342" w:rsidRPr="00336342" w:rsidRDefault="00336342" w:rsidP="00336342">
            <w:pPr>
              <w:pStyle w:val="ListParagraph"/>
              <w:numPr>
                <w:ilvl w:val="0"/>
                <w:numId w:val="9"/>
              </w:numPr>
              <w:rPr>
                <w:rFonts w:asciiTheme="minorHAnsi" w:hAnsiTheme="minorHAnsi"/>
                <w:color w:val="000000"/>
              </w:rPr>
            </w:pPr>
            <w:r w:rsidRPr="00336342">
              <w:rPr>
                <w:rFonts w:asciiTheme="minorHAnsi" w:hAnsiTheme="minorHAnsi"/>
                <w:color w:val="000000"/>
              </w:rPr>
              <w:t>Wagon/</w:t>
            </w:r>
            <w:r w:rsidR="00060E47" w:rsidRPr="00336342">
              <w:rPr>
                <w:rFonts w:asciiTheme="minorHAnsi" w:hAnsiTheme="minorHAnsi"/>
                <w:color w:val="000000"/>
              </w:rPr>
              <w:t>Wheelbarrow</w:t>
            </w:r>
          </w:p>
          <w:p w14:paraId="5171C5BC" w14:textId="77777777" w:rsidR="00336342" w:rsidRPr="00336342" w:rsidRDefault="00336342" w:rsidP="000D2EAB">
            <w:pPr>
              <w:rPr>
                <w:rFonts w:asciiTheme="minorHAnsi" w:hAnsiTheme="minorHAnsi"/>
                <w:b/>
              </w:rPr>
            </w:pPr>
          </w:p>
        </w:tc>
      </w:tr>
    </w:tbl>
    <w:p w14:paraId="7FA60628" w14:textId="77777777" w:rsidR="00336342" w:rsidRPr="00336342" w:rsidRDefault="00336342" w:rsidP="00336342">
      <w:pPr>
        <w:rPr>
          <w:rFonts w:asciiTheme="minorHAnsi" w:hAnsiTheme="minorHAnsi"/>
          <w:b/>
        </w:rPr>
      </w:pPr>
    </w:p>
    <w:p w14:paraId="1F472073" w14:textId="77777777" w:rsidR="00336342" w:rsidRPr="00336342" w:rsidRDefault="00336342" w:rsidP="004F3FEB">
      <w:pPr>
        <w:pStyle w:val="Heading2"/>
      </w:pPr>
      <w:r w:rsidRPr="00336342">
        <w:t>REPLACEMENT PARTS</w:t>
      </w:r>
    </w:p>
    <w:p w14:paraId="06B48F42" w14:textId="77777777" w:rsidR="00336342" w:rsidRPr="00336342" w:rsidRDefault="00336342" w:rsidP="00336342">
      <w:pPr>
        <w:rPr>
          <w:rFonts w:asciiTheme="minorHAnsi" w:hAnsiTheme="minorHAnsi"/>
          <w:b/>
        </w:rPr>
      </w:pPr>
    </w:p>
    <w:p w14:paraId="57E88249" w14:textId="77777777" w:rsidR="00336342" w:rsidRPr="00336342" w:rsidRDefault="00336342" w:rsidP="00336342">
      <w:pPr>
        <w:pStyle w:val="ListParagraph"/>
        <w:numPr>
          <w:ilvl w:val="0"/>
          <w:numId w:val="10"/>
        </w:numPr>
        <w:rPr>
          <w:rFonts w:asciiTheme="minorHAnsi" w:hAnsiTheme="minorHAnsi"/>
        </w:rPr>
      </w:pPr>
      <w:r w:rsidRPr="00336342">
        <w:rPr>
          <w:rFonts w:asciiTheme="minorHAnsi" w:hAnsiTheme="minorHAnsi"/>
        </w:rPr>
        <w:t>Replacement parts for equipment on the Preapproved Equipment List are also preapproved regardless of cost.</w:t>
      </w:r>
    </w:p>
    <w:p w14:paraId="0DDB03EA" w14:textId="77777777" w:rsidR="00336342" w:rsidRPr="00336342" w:rsidRDefault="00336342" w:rsidP="00336342">
      <w:pPr>
        <w:rPr>
          <w:rFonts w:asciiTheme="minorHAnsi" w:hAnsiTheme="minorHAnsi"/>
          <w:b/>
        </w:rPr>
      </w:pPr>
    </w:p>
    <w:p w14:paraId="2631CFDF" w14:textId="77777777" w:rsidR="00336342" w:rsidRPr="00336342" w:rsidRDefault="00336342" w:rsidP="004F3FEB">
      <w:pPr>
        <w:pStyle w:val="Heading2"/>
      </w:pPr>
      <w:r w:rsidRPr="00336342">
        <w:t>RESOURCES</w:t>
      </w:r>
    </w:p>
    <w:p w14:paraId="600069C3" w14:textId="77777777" w:rsidR="00336342" w:rsidRPr="00336342" w:rsidRDefault="00336342" w:rsidP="00336342">
      <w:pPr>
        <w:rPr>
          <w:rFonts w:asciiTheme="minorHAnsi" w:hAnsiTheme="minorHAnsi"/>
          <w:b/>
        </w:rPr>
      </w:pPr>
    </w:p>
    <w:p w14:paraId="0AE6502F" w14:textId="77777777" w:rsidR="00336342" w:rsidRPr="00336342" w:rsidRDefault="00336342" w:rsidP="00336342">
      <w:pPr>
        <w:pStyle w:val="ListParagraph"/>
        <w:numPr>
          <w:ilvl w:val="0"/>
          <w:numId w:val="6"/>
        </w:numPr>
        <w:spacing w:line="302" w:lineRule="atLeast"/>
        <w:rPr>
          <w:rFonts w:asciiTheme="minorHAnsi" w:hAnsiTheme="minorHAnsi"/>
        </w:rPr>
      </w:pPr>
      <w:r w:rsidRPr="00336342">
        <w:rPr>
          <w:rFonts w:asciiTheme="minorHAnsi" w:hAnsiTheme="minorHAnsi"/>
        </w:rPr>
        <w:t xml:space="preserve">A chart to help assess equipment needs based on the number of meals served can be found within the </w:t>
      </w:r>
      <w:hyperlink r:id="rId8" w:history="1">
        <w:r w:rsidRPr="00336342">
          <w:rPr>
            <w:rStyle w:val="Hyperlink"/>
            <w:rFonts w:asciiTheme="minorHAnsi" w:hAnsiTheme="minorHAnsi"/>
          </w:rPr>
          <w:t>NSFMI Equipment Purchasing and Facility Design for School Nutrition Programs manual</w:t>
        </w:r>
      </w:hyperlink>
      <w:r w:rsidRPr="00336342">
        <w:rPr>
          <w:rFonts w:asciiTheme="minorHAnsi" w:hAnsiTheme="minorHAnsi"/>
        </w:rPr>
        <w:t xml:space="preserve"> (https://dpi.wi.gov/sites/default/files/imce/school-nutrition/pdf/icn-equipment-purchasing-facility-design.pdf). </w:t>
      </w:r>
    </w:p>
    <w:p w14:paraId="409ED598" w14:textId="0B8E08E4" w:rsidR="00336342" w:rsidRPr="00336342" w:rsidRDefault="00336342" w:rsidP="00336342">
      <w:pPr>
        <w:pStyle w:val="ListParagraph"/>
        <w:numPr>
          <w:ilvl w:val="0"/>
          <w:numId w:val="5"/>
        </w:numPr>
        <w:ind w:left="720"/>
        <w:rPr>
          <w:rFonts w:asciiTheme="minorHAnsi" w:hAnsiTheme="minorHAnsi"/>
        </w:rPr>
      </w:pPr>
      <w:r w:rsidRPr="00336342">
        <w:rPr>
          <w:rFonts w:asciiTheme="minorHAnsi" w:hAnsiTheme="minorHAnsi"/>
        </w:rPr>
        <w:t xml:space="preserve">Refer to the </w:t>
      </w:r>
      <w:hyperlink r:id="rId9" w:history="1">
        <w:r w:rsidRPr="00B2006A">
          <w:rPr>
            <w:rStyle w:val="Hyperlink"/>
            <w:rFonts w:asciiTheme="minorHAnsi" w:hAnsiTheme="minorHAnsi"/>
          </w:rPr>
          <w:t>Energy Star equipment webpage</w:t>
        </w:r>
      </w:hyperlink>
      <w:r w:rsidRPr="00336342">
        <w:rPr>
          <w:rFonts w:asciiTheme="minorHAnsi" w:hAnsiTheme="minorHAnsi"/>
        </w:rPr>
        <w:t xml:space="preserve"> (http://www.energystar.gov/products/certified-products/detail/commercial-food-service-</w:t>
      </w:r>
      <w:r w:rsidRPr="00B2006A">
        <w:rPr>
          <w:rFonts w:asciiTheme="minorHAnsi" w:hAnsiTheme="minorHAnsi"/>
        </w:rPr>
        <w:t>equipment</w:t>
      </w:r>
      <w:r w:rsidRPr="00B2006A">
        <w:rPr>
          <w:rStyle w:val="Hyperlink"/>
          <w:rFonts w:asciiTheme="minorHAnsi" w:hAnsiTheme="minorHAnsi"/>
          <w:color w:val="auto"/>
          <w:u w:val="none"/>
        </w:rPr>
        <w:t xml:space="preserve">) for information on </w:t>
      </w:r>
      <w:r w:rsidRPr="00B2006A">
        <w:rPr>
          <w:rFonts w:asciiTheme="minorHAnsi" w:hAnsiTheme="minorHAnsi"/>
        </w:rPr>
        <w:t xml:space="preserve">potential </w:t>
      </w:r>
      <w:r w:rsidRPr="00336342">
        <w:rPr>
          <w:rFonts w:asciiTheme="minorHAnsi" w:hAnsiTheme="minorHAnsi"/>
        </w:rPr>
        <w:t>cost savings with the purchase of this type of equipment</w:t>
      </w:r>
      <w:r w:rsidR="00B26D04" w:rsidRPr="00336342">
        <w:rPr>
          <w:rFonts w:asciiTheme="minorHAnsi" w:hAnsiTheme="minorHAnsi"/>
        </w:rPr>
        <w:t xml:space="preserve">. </w:t>
      </w:r>
    </w:p>
    <w:p w14:paraId="2874FCBD" w14:textId="77777777" w:rsidR="00336342" w:rsidRPr="00336342" w:rsidRDefault="00336342" w:rsidP="00336342">
      <w:pPr>
        <w:pStyle w:val="ListParagraph"/>
        <w:numPr>
          <w:ilvl w:val="0"/>
          <w:numId w:val="5"/>
        </w:numPr>
        <w:ind w:left="720"/>
        <w:rPr>
          <w:rFonts w:asciiTheme="minorHAnsi" w:hAnsiTheme="minorHAnsi"/>
        </w:rPr>
      </w:pPr>
      <w:r w:rsidRPr="00336342">
        <w:rPr>
          <w:rFonts w:asciiTheme="minorHAnsi" w:hAnsiTheme="minorHAnsi"/>
        </w:rPr>
        <w:t xml:space="preserve">Where appropriate to the type of equipment, look for equipment that is </w:t>
      </w:r>
      <w:r w:rsidRPr="00336342">
        <w:rPr>
          <w:rStyle w:val="st1"/>
          <w:rFonts w:asciiTheme="minorHAnsi" w:hAnsiTheme="minorHAnsi"/>
        </w:rPr>
        <w:t>Underwriters Laboratories (</w:t>
      </w:r>
      <w:r w:rsidRPr="00336342">
        <w:rPr>
          <w:rFonts w:asciiTheme="minorHAnsi" w:hAnsiTheme="minorHAnsi"/>
        </w:rPr>
        <w:t>UL) listed.</w:t>
      </w:r>
    </w:p>
    <w:p w14:paraId="2CDF129A" w14:textId="77777777" w:rsidR="00CA41A9" w:rsidRPr="00336342" w:rsidRDefault="00CA41A9" w:rsidP="005158D7">
      <w:pPr>
        <w:rPr>
          <w:rStyle w:val="SubtleEmphasis"/>
          <w:rFonts w:asciiTheme="minorHAnsi" w:hAnsiTheme="minorHAnsi"/>
          <w:i w:val="0"/>
          <w:iCs w:val="0"/>
          <w:color w:val="000000"/>
        </w:rPr>
      </w:pPr>
    </w:p>
    <w:sectPr w:rsidR="00CA41A9" w:rsidRPr="00336342" w:rsidSect="004F3FEB">
      <w:headerReference w:type="default" r:id="rId10"/>
      <w:footerReference w:type="default" r:id="rId11"/>
      <w:headerReference w:type="first" r:id="rId12"/>
      <w:footerReference w:type="first" r:id="rId13"/>
      <w:type w:val="continuous"/>
      <w:pgSz w:w="12240" w:h="15840" w:code="1"/>
      <w:pgMar w:top="1440" w:right="1440" w:bottom="1440" w:left="1440" w:header="310" w:footer="18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653D" w14:textId="77777777" w:rsidR="00336342" w:rsidRDefault="00336342" w:rsidP="00617E0C">
      <w:r>
        <w:separator/>
      </w:r>
    </w:p>
  </w:endnote>
  <w:endnote w:type="continuationSeparator" w:id="0">
    <w:p w14:paraId="778CD8D4" w14:textId="77777777" w:rsidR="00336342" w:rsidRDefault="00336342"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lack">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332B" w14:textId="72780087" w:rsidR="0012531A" w:rsidRDefault="0012531A">
    <w:pPr>
      <w:pStyle w:val="Footer"/>
      <w:jc w:val="right"/>
    </w:pPr>
  </w:p>
  <w:sdt>
    <w:sdtPr>
      <w:id w:val="-1997176451"/>
      <w:docPartObj>
        <w:docPartGallery w:val="Page Numbers (Bottom of Page)"/>
        <w:docPartUnique/>
      </w:docPartObj>
    </w:sdtPr>
    <w:sdtEndPr>
      <w:rPr>
        <w:noProof/>
      </w:rPr>
    </w:sdtEndPr>
    <w:sdtContent>
      <w:p w14:paraId="78F0D724" w14:textId="77777777" w:rsidR="0012531A" w:rsidRDefault="0012531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4327637" w14:textId="5556C228" w:rsidR="0012531A" w:rsidRDefault="0012531A">
        <w:pPr>
          <w:pStyle w:val="Footer"/>
          <w:jc w:val="right"/>
        </w:pPr>
        <w:r>
          <w:rPr>
            <w:noProof/>
          </w:rPr>
          <w:t xml:space="preserve">Updated </w:t>
        </w:r>
        <w:r w:rsidR="006E2FF6">
          <w:rPr>
            <w:noProof/>
          </w:rPr>
          <w:t>February</w:t>
        </w:r>
        <w:r>
          <w:rPr>
            <w:noProof/>
          </w:rPr>
          <w:t xml:space="preserve"> 202</w:t>
        </w:r>
        <w:r w:rsidR="006E2FF6">
          <w:rPr>
            <w:noProof/>
          </w:rPr>
          <w:t>4</w:t>
        </w:r>
      </w:p>
    </w:sdtContent>
  </w:sdt>
  <w:p w14:paraId="606CB9E8" w14:textId="77777777" w:rsidR="0012531A" w:rsidRDefault="00125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26156"/>
      <w:docPartObj>
        <w:docPartGallery w:val="Page Numbers (Bottom of Page)"/>
        <w:docPartUnique/>
      </w:docPartObj>
    </w:sdtPr>
    <w:sdtEndPr>
      <w:rPr>
        <w:noProof/>
      </w:rPr>
    </w:sdtEndPr>
    <w:sdtContent>
      <w:p w14:paraId="2DA63B1B" w14:textId="77777777" w:rsidR="0012531A" w:rsidRDefault="00336342">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D868D65" w14:textId="3518A507" w:rsidR="00336342" w:rsidRDefault="0012531A">
        <w:pPr>
          <w:pStyle w:val="Footer"/>
          <w:jc w:val="right"/>
        </w:pPr>
        <w:r>
          <w:rPr>
            <w:noProof/>
          </w:rPr>
          <w:t>Updated November 2021</w:t>
        </w:r>
      </w:p>
    </w:sdtContent>
  </w:sdt>
  <w:p w14:paraId="179039A4" w14:textId="70C62BAD" w:rsidR="00872209" w:rsidRPr="000039C6" w:rsidRDefault="00872209" w:rsidP="00003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5F83" w14:textId="77777777" w:rsidR="00336342" w:rsidRDefault="00336342" w:rsidP="00617E0C">
      <w:r>
        <w:separator/>
      </w:r>
    </w:p>
  </w:footnote>
  <w:footnote w:type="continuationSeparator" w:id="0">
    <w:p w14:paraId="6CDBFA1D" w14:textId="77777777" w:rsidR="00336342" w:rsidRDefault="00336342"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51EE" w14:textId="3BB4FE5D" w:rsidR="009B5AB0" w:rsidRPr="00F34CA3" w:rsidRDefault="009B5AB0" w:rsidP="009B5AB0">
    <w:pPr>
      <w:pStyle w:val="Header"/>
      <w:tabs>
        <w:tab w:val="clear" w:pos="4320"/>
        <w:tab w:val="clear" w:pos="8640"/>
        <w:tab w:val="left" w:pos="0"/>
      </w:tabs>
    </w:pPr>
    <w:r w:rsidRPr="00F34CA3">
      <w:rPr>
        <w:noProof/>
      </w:rPr>
      <w:drawing>
        <wp:anchor distT="0" distB="0" distL="114300" distR="114300" simplePos="0" relativeHeight="251664384" behindDoc="0" locked="1" layoutInCell="1" allowOverlap="1" wp14:anchorId="7239078D" wp14:editId="10E3A23D">
          <wp:simplePos x="0" y="0"/>
          <wp:positionH relativeFrom="page">
            <wp:posOffset>459843</wp:posOffset>
          </wp:positionH>
          <wp:positionV relativeFrom="page">
            <wp:posOffset>459843</wp:posOffset>
          </wp:positionV>
          <wp:extent cx="6865988" cy="1060704"/>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65988" cy="1060704"/>
                  </a:xfrm>
                  <a:prstGeom prst="rect">
                    <a:avLst/>
                  </a:prstGeom>
                </pic:spPr>
              </pic:pic>
            </a:graphicData>
          </a:graphic>
          <wp14:sizeRelH relativeFrom="page">
            <wp14:pctWidth>0</wp14:pctWidth>
          </wp14:sizeRelH>
          <wp14:sizeRelV relativeFrom="page">
            <wp14:pctHeight>0</wp14:pctHeight>
          </wp14:sizeRelV>
        </wp:anchor>
      </w:drawing>
    </w:r>
    <w:r w:rsidRPr="00F34CA3">
      <w:rPr>
        <w:noProof/>
      </w:rPr>
      <mc:AlternateContent>
        <mc:Choice Requires="wps">
          <w:drawing>
            <wp:inline distT="0" distB="0" distL="0" distR="0" wp14:anchorId="07D3B4F0" wp14:editId="5FD10632">
              <wp:extent cx="0" cy="0"/>
              <wp:effectExtent l="0" t="0" r="0" b="0"/>
              <wp:docPr id="1" name="Oval 1"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0B99939" id="Oval 1"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" filled="f" stroked="f" strokeweight="1pt">
              <v:stroke joinstyle="miter"/>
              <w10:anchorlock/>
            </v:oval>
          </w:pict>
        </mc:Fallback>
      </mc:AlternateContent>
    </w:r>
  </w:p>
  <w:p w14:paraId="556E7E30" w14:textId="77777777" w:rsidR="009B5AB0" w:rsidRDefault="009B5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D59E" w14:textId="77777777" w:rsidR="00C60133" w:rsidRPr="005158D7" w:rsidRDefault="00FE5B5D" w:rsidP="005158D7">
    <w:pPr>
      <w:pStyle w:val="Header"/>
      <w:tabs>
        <w:tab w:val="clear" w:pos="4320"/>
        <w:tab w:val="clear" w:pos="8640"/>
        <w:tab w:val="left" w:pos="0"/>
      </w:tabs>
    </w:pPr>
    <w:r>
      <w:rPr>
        <w:noProof/>
      </w:rPr>
      <mc:AlternateContent>
        <mc:Choice Requires="wps">
          <w:drawing>
            <wp:inline distT="0" distB="0" distL="0" distR="0" wp14:anchorId="182D932B" wp14:editId="27739099">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91597F"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" filled="f" stroked="f" strokeweight="1pt">
              <v:stroke joinstyle="miter"/>
              <w10:anchorlock/>
            </v:oval>
          </w:pict>
        </mc:Fallback>
      </mc:AlternateContent>
    </w:r>
    <w:r>
      <w:rPr>
        <w:noProof/>
      </w:rPr>
      <mc:AlternateContent>
        <mc:Choice Requires="wpg">
          <w:drawing>
            <wp:anchor distT="0" distB="0" distL="114300" distR="114300" simplePos="0" relativeHeight="251662336" behindDoc="0" locked="1" layoutInCell="1" allowOverlap="1" wp14:anchorId="177EFC00" wp14:editId="7D964B3C">
              <wp:simplePos x="0" y="0"/>
              <wp:positionH relativeFrom="page">
                <wp:posOffset>457200</wp:posOffset>
              </wp:positionH>
              <wp:positionV relativeFrom="page">
                <wp:posOffset>457200</wp:posOffset>
              </wp:positionV>
              <wp:extent cx="6894576" cy="1115568"/>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576" cy="1115568"/>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610B16" id="Group 222" o:spid="_x0000_s1026" alt="&quot;&quot;" style="position:absolute;margin-left:36pt;margin-top:36pt;width:542.9pt;height:87.85pt;z-index:251662336;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" filled="f" stroked="f" strokeweight="1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11CF69B3"/>
    <w:multiLevelType w:val="hybridMultilevel"/>
    <w:tmpl w:val="DC2E4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3160610B"/>
    <w:multiLevelType w:val="hybridMultilevel"/>
    <w:tmpl w:val="583E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6CF36658"/>
    <w:multiLevelType w:val="hybridMultilevel"/>
    <w:tmpl w:val="B3FC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16A80"/>
    <w:multiLevelType w:val="hybridMultilevel"/>
    <w:tmpl w:val="DCD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23255"/>
    <w:multiLevelType w:val="hybridMultilevel"/>
    <w:tmpl w:val="4F28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372C0"/>
    <w:multiLevelType w:val="hybridMultilevel"/>
    <w:tmpl w:val="D26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E1976"/>
    <w:multiLevelType w:val="hybridMultilevel"/>
    <w:tmpl w:val="59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755437">
    <w:abstractNumId w:val="2"/>
  </w:num>
  <w:num w:numId="2" w16cid:durableId="191501832">
    <w:abstractNumId w:val="4"/>
  </w:num>
  <w:num w:numId="3" w16cid:durableId="572158528">
    <w:abstractNumId w:val="0"/>
  </w:num>
  <w:num w:numId="4" w16cid:durableId="1674524750">
    <w:abstractNumId w:val="7"/>
  </w:num>
  <w:num w:numId="5" w16cid:durableId="1063481758">
    <w:abstractNumId w:val="1"/>
  </w:num>
  <w:num w:numId="6" w16cid:durableId="1024281955">
    <w:abstractNumId w:val="3"/>
  </w:num>
  <w:num w:numId="7" w16cid:durableId="1416053258">
    <w:abstractNumId w:val="5"/>
  </w:num>
  <w:num w:numId="8" w16cid:durableId="1047608062">
    <w:abstractNumId w:val="8"/>
  </w:num>
  <w:num w:numId="9" w16cid:durableId="487744575">
    <w:abstractNumId w:val="9"/>
  </w:num>
  <w:num w:numId="10" w16cid:durableId="945894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336342"/>
    <w:rsid w:val="000039C6"/>
    <w:rsid w:val="00011F19"/>
    <w:rsid w:val="000124E5"/>
    <w:rsid w:val="00060E47"/>
    <w:rsid w:val="00067F7A"/>
    <w:rsid w:val="00081AD7"/>
    <w:rsid w:val="00093FDF"/>
    <w:rsid w:val="000C2768"/>
    <w:rsid w:val="0012531A"/>
    <w:rsid w:val="001622E0"/>
    <w:rsid w:val="001E5C38"/>
    <w:rsid w:val="00203A99"/>
    <w:rsid w:val="00214796"/>
    <w:rsid w:val="00226B9F"/>
    <w:rsid w:val="00237368"/>
    <w:rsid w:val="0024013E"/>
    <w:rsid w:val="00253EB3"/>
    <w:rsid w:val="002B23A6"/>
    <w:rsid w:val="00336342"/>
    <w:rsid w:val="003473B5"/>
    <w:rsid w:val="003475ED"/>
    <w:rsid w:val="0037246D"/>
    <w:rsid w:val="00373A74"/>
    <w:rsid w:val="003840B1"/>
    <w:rsid w:val="0039257B"/>
    <w:rsid w:val="0039736C"/>
    <w:rsid w:val="003B24B2"/>
    <w:rsid w:val="003D1606"/>
    <w:rsid w:val="003F24A3"/>
    <w:rsid w:val="003F2588"/>
    <w:rsid w:val="00402C46"/>
    <w:rsid w:val="00403F4F"/>
    <w:rsid w:val="004160D2"/>
    <w:rsid w:val="00467A73"/>
    <w:rsid w:val="00475B2A"/>
    <w:rsid w:val="00496ED7"/>
    <w:rsid w:val="004F3FEB"/>
    <w:rsid w:val="00505868"/>
    <w:rsid w:val="005158D7"/>
    <w:rsid w:val="00524755"/>
    <w:rsid w:val="00526C6A"/>
    <w:rsid w:val="00556959"/>
    <w:rsid w:val="00573638"/>
    <w:rsid w:val="00580604"/>
    <w:rsid w:val="00584EB6"/>
    <w:rsid w:val="00590E50"/>
    <w:rsid w:val="005E74DA"/>
    <w:rsid w:val="00617E0C"/>
    <w:rsid w:val="00635E7A"/>
    <w:rsid w:val="00671684"/>
    <w:rsid w:val="00671EFA"/>
    <w:rsid w:val="00673AB8"/>
    <w:rsid w:val="00695571"/>
    <w:rsid w:val="006C6DA7"/>
    <w:rsid w:val="006E2FF6"/>
    <w:rsid w:val="006F349B"/>
    <w:rsid w:val="00702018"/>
    <w:rsid w:val="00716CF0"/>
    <w:rsid w:val="007B1B96"/>
    <w:rsid w:val="007B4E0F"/>
    <w:rsid w:val="007D20CD"/>
    <w:rsid w:val="008061D7"/>
    <w:rsid w:val="0082645C"/>
    <w:rsid w:val="00845B92"/>
    <w:rsid w:val="008614FE"/>
    <w:rsid w:val="00863757"/>
    <w:rsid w:val="00872209"/>
    <w:rsid w:val="008E376B"/>
    <w:rsid w:val="008F1AED"/>
    <w:rsid w:val="00906A9B"/>
    <w:rsid w:val="00963447"/>
    <w:rsid w:val="009B1F38"/>
    <w:rsid w:val="009B5AB0"/>
    <w:rsid w:val="009C7156"/>
    <w:rsid w:val="009F45D0"/>
    <w:rsid w:val="00A14C68"/>
    <w:rsid w:val="00A26F6F"/>
    <w:rsid w:val="00A57B2B"/>
    <w:rsid w:val="00AA05EB"/>
    <w:rsid w:val="00AA5B58"/>
    <w:rsid w:val="00AF3896"/>
    <w:rsid w:val="00B2006A"/>
    <w:rsid w:val="00B26D04"/>
    <w:rsid w:val="00B37716"/>
    <w:rsid w:val="00B43C1C"/>
    <w:rsid w:val="00B46060"/>
    <w:rsid w:val="00B6485C"/>
    <w:rsid w:val="00B72BE6"/>
    <w:rsid w:val="00B83AA7"/>
    <w:rsid w:val="00BA6EFC"/>
    <w:rsid w:val="00BB5D5A"/>
    <w:rsid w:val="00C01C83"/>
    <w:rsid w:val="00C211CD"/>
    <w:rsid w:val="00C60133"/>
    <w:rsid w:val="00C76688"/>
    <w:rsid w:val="00CA41A9"/>
    <w:rsid w:val="00CB2ED9"/>
    <w:rsid w:val="00CE0448"/>
    <w:rsid w:val="00CE53E1"/>
    <w:rsid w:val="00D20AA7"/>
    <w:rsid w:val="00D42346"/>
    <w:rsid w:val="00D447F1"/>
    <w:rsid w:val="00D76405"/>
    <w:rsid w:val="00E21E7C"/>
    <w:rsid w:val="00E35082"/>
    <w:rsid w:val="00E443BB"/>
    <w:rsid w:val="00E579D7"/>
    <w:rsid w:val="00E76521"/>
    <w:rsid w:val="00EB527B"/>
    <w:rsid w:val="00EB7989"/>
    <w:rsid w:val="00EF27A4"/>
    <w:rsid w:val="00F07D38"/>
    <w:rsid w:val="00F41091"/>
    <w:rsid w:val="00F70B73"/>
    <w:rsid w:val="00F74DD2"/>
    <w:rsid w:val="00F93F99"/>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EE3E6FB"/>
  <w15:chartTrackingRefBased/>
  <w15:docId w15:val="{BCA50F88-F4FC-4CFA-B51C-7A099E8F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42"/>
    <w:pPr>
      <w:spacing w:after="0" w:line="240" w:lineRule="auto"/>
    </w:pPr>
    <w:rPr>
      <w:sz w:val="24"/>
      <w:szCs w:val="24"/>
    </w:rPr>
  </w:style>
  <w:style w:type="paragraph" w:styleId="Heading1">
    <w:name w:val="heading 1"/>
    <w:basedOn w:val="Normal"/>
    <w:next w:val="Normal"/>
    <w:link w:val="Heading1Char"/>
    <w:uiPriority w:val="9"/>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4F3FEB"/>
    <w:pPr>
      <w:keepNext/>
      <w:keepLines/>
      <w:spacing w:before="40"/>
      <w:outlineLvl w:val="1"/>
    </w:pPr>
    <w:rPr>
      <w:rFonts w:ascii="Lato Black" w:eastAsiaTheme="majorEastAsia" w:hAnsi="Lato Black" w:cstheme="majorBidi"/>
      <w:color w:val="000000" w:themeColor="text1"/>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4F3FEB"/>
    <w:rPr>
      <w:rFonts w:ascii="Lato Black" w:eastAsiaTheme="majorEastAsia" w:hAnsi="Lato Black" w:cstheme="majorBidi"/>
      <w:color w:val="000000" w:themeColor="text1"/>
      <w:sz w:val="24"/>
      <w:szCs w:val="24"/>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spacing w:before="100" w:beforeAutospacing="1" w:after="100" w:afterAutospacing="1"/>
    </w:pPr>
  </w:style>
  <w:style w:type="paragraph" w:customStyle="1" w:styleId="Default">
    <w:name w:val="Default"/>
    <w:rsid w:val="00336342"/>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36342"/>
  </w:style>
  <w:style w:type="table" w:styleId="TableGrid">
    <w:name w:val="Table Grid"/>
    <w:basedOn w:val="TableNormal"/>
    <w:uiPriority w:val="59"/>
    <w:rsid w:val="0033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B2006A"/>
    <w:pPr>
      <w:spacing w:after="0" w:line="240" w:lineRule="auto"/>
    </w:pPr>
    <w:rPr>
      <w:sz w:val="24"/>
      <w:szCs w:val="24"/>
    </w:rPr>
  </w:style>
  <w:style w:type="character" w:styleId="UnresolvedMention">
    <w:name w:val="Unresolved Mention"/>
    <w:basedOn w:val="DefaultParagraphFont"/>
    <w:uiPriority w:val="99"/>
    <w:semiHidden/>
    <w:unhideWhenUsed/>
    <w:rsid w:val="00B20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07200">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icn-equipment-purchasing-facility-desig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rgystar.gov/?s=meg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jm\Downloads\ltrhd2021.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Template>
  <TotalTime>14</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Jessica M.   DPI</dc:creator>
  <cp:keywords/>
  <cp:lastModifiedBy>Oele, Jessica M.   DPI</cp:lastModifiedBy>
  <cp:revision>4</cp:revision>
  <cp:lastPrinted>2019-01-03T21:03:00Z</cp:lastPrinted>
  <dcterms:created xsi:type="dcterms:W3CDTF">2023-12-21T16:13:00Z</dcterms:created>
  <dcterms:modified xsi:type="dcterms:W3CDTF">2024-02-08T20:58:00Z</dcterms:modified>
</cp:coreProperties>
</file>