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B688" w14:textId="77777777" w:rsidR="001A1536" w:rsidRDefault="001A1536" w:rsidP="001A1536">
      <w:pPr>
        <w:rPr>
          <w:b/>
          <w:bCs/>
        </w:rPr>
      </w:pPr>
    </w:p>
    <w:p w14:paraId="7F576D84" w14:textId="7C70B9CC" w:rsidR="001A1536" w:rsidRPr="001A1536" w:rsidRDefault="001A1536" w:rsidP="001A1536">
      <w:pPr>
        <w:jc w:val="center"/>
      </w:pPr>
      <w:r w:rsidRPr="001A1536">
        <w:rPr>
          <w:b/>
          <w:bCs/>
        </w:rPr>
        <w:t>Discussion Questions/Starters for Data Landscape Report</w:t>
      </w:r>
    </w:p>
    <w:p w14:paraId="2E8C847C" w14:textId="77777777" w:rsidR="001A1536" w:rsidRPr="001A1536" w:rsidRDefault="001A1536" w:rsidP="001A1536">
      <w:r w:rsidRPr="001A1536">
        <w:t>After reviewing the Data Landscape Project report, consider ways to find you and your library within the information provided and to consider any next steps.</w:t>
      </w:r>
    </w:p>
    <w:p w14:paraId="5FC35DB7" w14:textId="632B36C7" w:rsidR="001A1536" w:rsidRPr="001A1536" w:rsidRDefault="001A1536" w:rsidP="001A1536"/>
    <w:p w14:paraId="64EF190F" w14:textId="77777777" w:rsidR="001A1536" w:rsidRPr="001A1536" w:rsidRDefault="001A1536" w:rsidP="001A1536">
      <w:pPr>
        <w:numPr>
          <w:ilvl w:val="0"/>
          <w:numId w:val="4"/>
        </w:numPr>
      </w:pPr>
      <w:r w:rsidRPr="001A1536">
        <w:t>What part(s) of the report resonated with your experience? What parts didn’t?</w:t>
      </w:r>
    </w:p>
    <w:p w14:paraId="43A13DA6" w14:textId="77777777" w:rsidR="001A1536" w:rsidRPr="001A1536" w:rsidRDefault="001A1536" w:rsidP="001A1536">
      <w:pPr>
        <w:numPr>
          <w:ilvl w:val="0"/>
          <w:numId w:val="4"/>
        </w:numPr>
      </w:pPr>
      <w:r w:rsidRPr="001A1536">
        <w:t>When thinking about the Data for Library Action Pathway, where do you see yourself and your professional data needs currently? </w:t>
      </w:r>
    </w:p>
    <w:p w14:paraId="1BC6E40C" w14:textId="77777777" w:rsidR="001A1536" w:rsidRPr="001A1536" w:rsidRDefault="001A1536" w:rsidP="001A1536">
      <w:pPr>
        <w:numPr>
          <w:ilvl w:val="1"/>
          <w:numId w:val="5"/>
        </w:numPr>
      </w:pPr>
      <w:r w:rsidRPr="001A1536">
        <w:t>Are there gaps in your knowledge and training you would like to have addressed? </w:t>
      </w:r>
    </w:p>
    <w:p w14:paraId="38275290" w14:textId="77777777" w:rsidR="001A1536" w:rsidRPr="001A1536" w:rsidRDefault="001A1536" w:rsidP="001A1536">
      <w:pPr>
        <w:numPr>
          <w:ilvl w:val="1"/>
          <w:numId w:val="6"/>
        </w:numPr>
      </w:pPr>
      <w:r w:rsidRPr="001A1536">
        <w:t>Are there data resources and tools you need access to?</w:t>
      </w:r>
    </w:p>
    <w:p w14:paraId="57972C9D" w14:textId="77777777" w:rsidR="001A1536" w:rsidRPr="001A1536" w:rsidRDefault="001A1536" w:rsidP="001A1536">
      <w:pPr>
        <w:numPr>
          <w:ilvl w:val="0"/>
          <w:numId w:val="4"/>
        </w:numPr>
      </w:pPr>
      <w:r w:rsidRPr="001A1536">
        <w:t>Which Tier(s) do you feel most align with your current role?</w:t>
      </w:r>
    </w:p>
    <w:p w14:paraId="5D9755C1" w14:textId="77777777" w:rsidR="001A1536" w:rsidRPr="001A1536" w:rsidRDefault="001A1536" w:rsidP="001A1536">
      <w:pPr>
        <w:numPr>
          <w:ilvl w:val="0"/>
          <w:numId w:val="4"/>
        </w:numPr>
      </w:pPr>
      <w:r w:rsidRPr="001A1536">
        <w:t>What is one thing that you think your library, system, and/or DPI could do to increase your data confidence? </w:t>
      </w:r>
    </w:p>
    <w:p w14:paraId="0569B241" w14:textId="77777777" w:rsidR="00CA41A9" w:rsidRPr="005158D7" w:rsidRDefault="00CA41A9" w:rsidP="005158D7">
      <w:pPr>
        <w:rPr>
          <w:rStyle w:val="SubtleEmphasis"/>
          <w:i w:val="0"/>
          <w:iCs w:val="0"/>
          <w:color w:val="000000"/>
        </w:rPr>
      </w:pPr>
    </w:p>
    <w:sectPr w:rsidR="00CA41A9" w:rsidRPr="005158D7" w:rsidSect="0039736C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310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E64F" w14:textId="77777777" w:rsidR="001A1536" w:rsidRDefault="001A1536" w:rsidP="00617E0C">
      <w:r>
        <w:separator/>
      </w:r>
    </w:p>
  </w:endnote>
  <w:endnote w:type="continuationSeparator" w:id="0">
    <w:p w14:paraId="7650DB54" w14:textId="77777777" w:rsidR="001A1536" w:rsidRDefault="001A1536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00E1" w14:textId="77777777" w:rsidR="00872209" w:rsidRPr="000039C6" w:rsidRDefault="00E579D7" w:rsidP="000039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54798" wp14:editId="114875F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5265" cy="559435"/>
              <wp:effectExtent l="0" t="0" r="0" b="0"/>
              <wp:wrapSquare wrapText="bothSides"/>
              <wp:docPr id="19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96AA9" w14:textId="77777777" w:rsidR="000039C6" w:rsidRPr="00214796" w:rsidRDefault="000039C6" w:rsidP="00E579D7">
                          <w:pPr>
                            <w:pBdr>
                              <w:top w:val="single" w:sz="4" w:space="7" w:color="auto"/>
                            </w:pBdr>
                            <w:ind w:left="-720" w:right="-720"/>
                            <w:jc w:val="center"/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</w:pP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PO Box 7841, Madison, WI  53707-7841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8CC63F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>125 South Webster Street, Madison, WI  53703</w:t>
                          </w:r>
                          <w:r w:rsidR="00E579D7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br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(608) 266-3390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(800) 441-4563 toll free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dpi.wi.gov</w:t>
                          </w:r>
                        </w:p>
                        <w:p w14:paraId="3C3D9CA7" w14:textId="77777777" w:rsidR="000039C6" w:rsidRDefault="00003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5479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&quot;&quot;" style="position:absolute;margin-left:0;margin-top:0;width:516.95pt;height:4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" filled="f" stroked="f" strokeweight=".5pt">
              <v:textbox>
                <w:txbxContent>
                  <w:p w14:paraId="38B96AA9" w14:textId="77777777" w:rsidR="000039C6" w:rsidRPr="00214796" w:rsidRDefault="000039C6" w:rsidP="00E579D7">
                    <w:pPr>
                      <w:pBdr>
                        <w:top w:val="single" w:sz="4" w:space="7" w:color="auto"/>
                      </w:pBdr>
                      <w:ind w:left="-720" w:right="-720"/>
                      <w:jc w:val="center"/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</w:pP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PO Box 7841, Madison, WI  53707-7841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8CC63F"/>
                        <w:sz w:val="21"/>
                        <w:szCs w:val="21"/>
                      </w:rPr>
                      <w:t xml:space="preserve">  </w:t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>125 South Webster Street, Madison, WI  53703</w:t>
                    </w:r>
                    <w:r w:rsidR="00E579D7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br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(608) 266-3390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(800) 441-4563 toll free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dpi.wi.gov</w:t>
                    </w:r>
                  </w:p>
                  <w:p w14:paraId="3C3D9CA7" w14:textId="77777777" w:rsidR="000039C6" w:rsidRDefault="000039C6"/>
                </w:txbxContent>
              </v:textbox>
              <w10:wrap type="square" anchorx="margin" anchory="margin"/>
            </v:shape>
          </w:pict>
        </mc:Fallback>
      </mc:AlternateContent>
    </w:r>
    <w:r w:rsidR="00E21E7C">
      <w:rPr>
        <w:noProof/>
      </w:rPr>
      <mc:AlternateContent>
        <mc:Choice Requires="wps">
          <w:drawing>
            <wp:inline distT="0" distB="0" distL="0" distR="0" wp14:anchorId="23E1BC0D" wp14:editId="25F81138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A687BB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1A0A" w14:textId="77777777" w:rsidR="001A1536" w:rsidRDefault="001A1536" w:rsidP="00617E0C">
      <w:r>
        <w:separator/>
      </w:r>
    </w:p>
  </w:footnote>
  <w:footnote w:type="continuationSeparator" w:id="0">
    <w:p w14:paraId="5B610276" w14:textId="77777777" w:rsidR="001A1536" w:rsidRDefault="001A1536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9A4DF" w14:textId="77777777" w:rsidR="00524755" w:rsidRDefault="00524755">
        <w:pPr>
          <w:pStyle w:val="Header"/>
        </w:pPr>
      </w:p>
      <w:p w14:paraId="4DC6C7FE" w14:textId="77777777" w:rsidR="00524755" w:rsidRDefault="00524755">
        <w:pPr>
          <w:pStyle w:val="Header"/>
        </w:pPr>
      </w:p>
      <w:p w14:paraId="5DF331F7" w14:textId="77777777" w:rsidR="0039736C" w:rsidRPr="0039736C" w:rsidRDefault="00524755" w:rsidP="003973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4A3C" w14:textId="77777777" w:rsidR="00C60133" w:rsidRPr="005158D7" w:rsidRDefault="00FE5B5D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7F353401" wp14:editId="37190C84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007CA5A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" filled="f" stroked="f" strokeweight="1pt">
              <v:stroke joinstyle="miter"/>
              <w10:anchorlock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701EB0F" wp14:editId="7FA386B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94576" cy="1115568"/>
              <wp:effectExtent l="0" t="0" r="1905" b="0"/>
              <wp:wrapSquare wrapText="bothSides"/>
              <wp:docPr id="222" name="Group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115568"/>
                        <a:chOff x="0" y="0"/>
                        <a:chExt cx="6889750" cy="1119200"/>
                      </a:xfrm>
                    </wpg:grpSpPr>
                    <pic:pic xmlns:pic="http://schemas.openxmlformats.org/drawingml/2006/picture">
                      <pic:nvPicPr>
                        <pic:cNvPr id="220" name="Picture 220" descr="Graphical user interface, application, Team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996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" name="Rectangle 221"/>
                      <wps:cNvSpPr/>
                      <wps:spPr>
                        <a:xfrm>
                          <a:off x="14630" y="738835"/>
                          <a:ext cx="68580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343DDB" id="Group 222" o:spid="_x0000_s1026" alt="&quot;&quot;" style="position:absolute;margin-left:36pt;margin-top:36pt;width:542.9pt;height:87.85pt;z-index:251662336;mso-position-horizontal-relative:page;mso-position-vertical-relative:page;mso-width-relative:margin;mso-height-relative:margin" coordsize="68897,1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7" type="#_x0000_t75" alt="Graphical user interface, application, Teams&#10;&#10;Description automatically generated" style="position:absolute;width:68897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">
                <v:imagedata r:id="rId2" o:title="Graphical user interface, application, Teams&#10;&#10;Description automatically generated"/>
              </v:shape>
              <v:rect id="Rectangle 221" o:spid="_x0000_s1028" style="position:absolute;left:146;top:7388;width:68580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R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DPZ/B7Jh0BuX4CAAD//wMAUEsBAi0AFAAGAAgAAAAhANvh9svuAAAAhQEAABMAAAAAAAAAAAAA&#10;AAAAAAAAAFtDb250ZW50X1R5cGVzXS54bWxQSwECLQAUAAYACAAAACEAWvQsW78AAAAVAQAACwAA&#10;AAAAAAAAAAAAAAAfAQAAX3JlbHMvLnJlbHNQSwECLQAUAAYACAAAACEA1wzKEcMAAADcAAAADwAA&#10;AAAAAAAAAAAAAAAHAgAAZHJzL2Rvd25yZXYueG1sUEsFBgAAAAADAAMAtwAAAPcCAAAAAA==&#10;" filled="f" stroked="f" strokeweight="1pt"/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E074881"/>
    <w:multiLevelType w:val="multilevel"/>
    <w:tmpl w:val="5B4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707390">
    <w:abstractNumId w:val="1"/>
  </w:num>
  <w:num w:numId="2" w16cid:durableId="72355386">
    <w:abstractNumId w:val="2"/>
  </w:num>
  <w:num w:numId="3" w16cid:durableId="2146467274">
    <w:abstractNumId w:val="0"/>
  </w:num>
  <w:num w:numId="4" w16cid:durableId="670454064">
    <w:abstractNumId w:val="3"/>
  </w:num>
  <w:num w:numId="5" w16cid:durableId="213806049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213806049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1A1536"/>
    <w:rsid w:val="000039C6"/>
    <w:rsid w:val="00011F19"/>
    <w:rsid w:val="000124E5"/>
    <w:rsid w:val="00067F7A"/>
    <w:rsid w:val="00081AD7"/>
    <w:rsid w:val="00093FDF"/>
    <w:rsid w:val="000C2768"/>
    <w:rsid w:val="001622E0"/>
    <w:rsid w:val="001A1536"/>
    <w:rsid w:val="001E5C38"/>
    <w:rsid w:val="00203A99"/>
    <w:rsid w:val="00214796"/>
    <w:rsid w:val="00226B9F"/>
    <w:rsid w:val="00237368"/>
    <w:rsid w:val="0024013E"/>
    <w:rsid w:val="00253EB3"/>
    <w:rsid w:val="002B23A6"/>
    <w:rsid w:val="003475ED"/>
    <w:rsid w:val="0037246D"/>
    <w:rsid w:val="00373A74"/>
    <w:rsid w:val="0039257B"/>
    <w:rsid w:val="0039736C"/>
    <w:rsid w:val="003B24B2"/>
    <w:rsid w:val="003D1606"/>
    <w:rsid w:val="003F24A3"/>
    <w:rsid w:val="003F2588"/>
    <w:rsid w:val="00402C46"/>
    <w:rsid w:val="00403F4F"/>
    <w:rsid w:val="004160D2"/>
    <w:rsid w:val="00467A73"/>
    <w:rsid w:val="00475B2A"/>
    <w:rsid w:val="00496ED7"/>
    <w:rsid w:val="00505868"/>
    <w:rsid w:val="005158D7"/>
    <w:rsid w:val="00524755"/>
    <w:rsid w:val="00573638"/>
    <w:rsid w:val="00580604"/>
    <w:rsid w:val="00584EB6"/>
    <w:rsid w:val="00590E50"/>
    <w:rsid w:val="005E74DA"/>
    <w:rsid w:val="00617E0C"/>
    <w:rsid w:val="00635E7A"/>
    <w:rsid w:val="00671684"/>
    <w:rsid w:val="00671EFA"/>
    <w:rsid w:val="00695571"/>
    <w:rsid w:val="006C6DA7"/>
    <w:rsid w:val="006F349B"/>
    <w:rsid w:val="00702018"/>
    <w:rsid w:val="00716CF0"/>
    <w:rsid w:val="007B1B96"/>
    <w:rsid w:val="007B4E0F"/>
    <w:rsid w:val="007D20CD"/>
    <w:rsid w:val="008061D7"/>
    <w:rsid w:val="0082645C"/>
    <w:rsid w:val="00845B92"/>
    <w:rsid w:val="008614FE"/>
    <w:rsid w:val="00863757"/>
    <w:rsid w:val="00872209"/>
    <w:rsid w:val="00906A9B"/>
    <w:rsid w:val="009B1F38"/>
    <w:rsid w:val="009C7156"/>
    <w:rsid w:val="009F45D0"/>
    <w:rsid w:val="00A14C68"/>
    <w:rsid w:val="00A26F6F"/>
    <w:rsid w:val="00A57B2B"/>
    <w:rsid w:val="00AA05EB"/>
    <w:rsid w:val="00AA5B58"/>
    <w:rsid w:val="00AF3896"/>
    <w:rsid w:val="00B37716"/>
    <w:rsid w:val="00B43C1C"/>
    <w:rsid w:val="00B46060"/>
    <w:rsid w:val="00B6485C"/>
    <w:rsid w:val="00B72BE6"/>
    <w:rsid w:val="00B83AA7"/>
    <w:rsid w:val="00BA6EFC"/>
    <w:rsid w:val="00BB5D5A"/>
    <w:rsid w:val="00C01C83"/>
    <w:rsid w:val="00C211CD"/>
    <w:rsid w:val="00C60133"/>
    <w:rsid w:val="00C76688"/>
    <w:rsid w:val="00CA41A9"/>
    <w:rsid w:val="00CB2ED9"/>
    <w:rsid w:val="00CE0448"/>
    <w:rsid w:val="00CE53E1"/>
    <w:rsid w:val="00D42346"/>
    <w:rsid w:val="00D76405"/>
    <w:rsid w:val="00E21E7C"/>
    <w:rsid w:val="00E35082"/>
    <w:rsid w:val="00E443BB"/>
    <w:rsid w:val="00E579D7"/>
    <w:rsid w:val="00E76521"/>
    <w:rsid w:val="00EB7989"/>
    <w:rsid w:val="00EF27A4"/>
    <w:rsid w:val="00F07D38"/>
    <w:rsid w:val="00F41091"/>
    <w:rsid w:val="00F70B73"/>
    <w:rsid w:val="00F74DD2"/>
    <w:rsid w:val="00F93F9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E0DF2C"/>
  <w15:chartTrackingRefBased/>
  <w15:docId w15:val="{72912677-7AD3-41F4-85DD-190D02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5D"/>
    <w:rPr>
      <w:rFonts w:ascii="Lato" w:hAnsi="Lato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8"/>
    <w:pPr>
      <w:keepNext/>
      <w:keepLines/>
      <w:spacing w:before="240" w:after="0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 w:after="0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basedOn w:val="DefaultParagraphFont"/>
    <w:link w:val="Heading1"/>
    <w:uiPriority w:val="9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spacing w:after="0" w:line="240" w:lineRule="auto"/>
      <w:contextualSpacing/>
    </w:pPr>
    <w:rPr>
      <w:rFonts w:ascii="Lato Black" w:eastAsiaTheme="majorEastAsia" w:hAnsi="Lato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158D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be\Downloads\ltrhd2021.dotx" TargetMode="External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ltrhd2021.dotx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Bruce E. DPI</dc:creator>
  <cp:keywords/>
  <cp:lastModifiedBy>Smith, Bruce E. DPI</cp:lastModifiedBy>
  <cp:revision>1</cp:revision>
  <cp:lastPrinted>2019-01-03T21:03:00Z</cp:lastPrinted>
  <dcterms:created xsi:type="dcterms:W3CDTF">2023-05-17T14:41:00Z</dcterms:created>
  <dcterms:modified xsi:type="dcterms:W3CDTF">2023-05-17T14:43:00Z</dcterms:modified>
</cp:coreProperties>
</file>