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DE" w:rsidRDefault="00403290" w:rsidP="005E0CDE">
      <w:pPr>
        <w:pStyle w:val="BodyText"/>
        <w:spacing w:before="0" w:after="0" w:line="240" w:lineRule="auto"/>
        <w:jc w:val="center"/>
        <w:rPr>
          <w:rFonts w:ascii="Franklin Gothic Medium Cond" w:hAnsi="Franklin Gothic Medium Cond"/>
          <w:b/>
          <w:noProof/>
          <w:color w:val="auto"/>
          <w:sz w:val="40"/>
          <w:szCs w:val="40"/>
        </w:rPr>
      </w:pPr>
      <w:bookmarkStart w:id="0" w:name="_GoBack"/>
      <w:bookmarkEnd w:id="0"/>
      <w:r w:rsidRPr="00403290">
        <w:rPr>
          <w:rFonts w:ascii="Franklin Gothic Medium Cond" w:hAnsi="Franklin Gothic Medium Cond"/>
          <w:b/>
          <w:noProof/>
          <w:color w:val="auto"/>
          <w:sz w:val="40"/>
          <w:szCs w:val="40"/>
        </w:rPr>
        <w:t xml:space="preserve">WTBBL </w:t>
      </w:r>
      <w:r w:rsidR="005E0CDE">
        <w:rPr>
          <w:rFonts w:ascii="Franklin Gothic Medium Cond" w:hAnsi="Franklin Gothic Medium Cond"/>
          <w:b/>
          <w:noProof/>
          <w:color w:val="auto"/>
          <w:sz w:val="40"/>
          <w:szCs w:val="40"/>
        </w:rPr>
        <w:t>Customer Satisfaction Survey-</w:t>
      </w:r>
      <w:r w:rsidR="00851A4D" w:rsidRPr="00403290">
        <w:rPr>
          <w:rFonts w:ascii="Franklin Gothic Medium Cond" w:hAnsi="Franklin Gothic Medium Cond"/>
          <w:b/>
          <w:noProof/>
          <w:color w:val="auto"/>
          <w:sz w:val="40"/>
          <w:szCs w:val="40"/>
        </w:rPr>
        <w:t>Fall 201</w:t>
      </w:r>
      <w:r w:rsidR="00DF6C69" w:rsidRPr="00403290">
        <w:rPr>
          <w:rFonts w:ascii="Franklin Gothic Medium Cond" w:hAnsi="Franklin Gothic Medium Cond"/>
          <w:b/>
          <w:noProof/>
          <w:color w:val="auto"/>
          <w:sz w:val="40"/>
          <w:szCs w:val="40"/>
        </w:rPr>
        <w:t>6</w:t>
      </w:r>
    </w:p>
    <w:p w:rsidR="005E0CDE" w:rsidRDefault="005E0CDE" w:rsidP="005E0CDE">
      <w:pPr>
        <w:pStyle w:val="BodyText"/>
        <w:spacing w:before="0" w:after="0" w:line="240" w:lineRule="auto"/>
        <w:jc w:val="center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</w:p>
    <w:p w:rsidR="005E0CDE" w:rsidRDefault="005E0CDE" w:rsidP="005E0CDE">
      <w:pPr>
        <w:pStyle w:val="BodyText"/>
        <w:spacing w:before="0" w:after="0" w:line="240" w:lineRule="auto"/>
        <w:jc w:val="center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  <w:r w:rsidRPr="00200F62">
        <w:rPr>
          <w:rFonts w:ascii="Franklin Gothic Medium Cond" w:hAnsi="Franklin Gothic Medium Cond"/>
          <w:noProof/>
          <w:color w:val="auto"/>
          <w:sz w:val="40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 wp14:anchorId="04B4833E" wp14:editId="1C1BA1BD">
            <wp:simplePos x="0" y="0"/>
            <wp:positionH relativeFrom="column">
              <wp:posOffset>-422910</wp:posOffset>
            </wp:positionH>
            <wp:positionV relativeFrom="paragraph">
              <wp:posOffset>79375</wp:posOffset>
            </wp:positionV>
            <wp:extent cx="1590675" cy="1590675"/>
            <wp:effectExtent l="76200" t="76200" r="142875" b="142875"/>
            <wp:wrapTight wrapText="bothSides">
              <wp:wrapPolygon edited="0">
                <wp:start x="-517" y="-1035"/>
                <wp:lineTo x="-1035" y="-776"/>
                <wp:lineTo x="-1035" y="22247"/>
                <wp:lineTo x="-517" y="23281"/>
                <wp:lineTo x="22764" y="23281"/>
                <wp:lineTo x="23281" y="20177"/>
                <wp:lineTo x="23281" y="3363"/>
                <wp:lineTo x="22764" y="-517"/>
                <wp:lineTo x="22764" y="-1035"/>
                <wp:lineTo x="-517" y="-103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800" w:rsidRPr="00200F62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 xml:space="preserve">We would like to know how we are doing and what we can do better. </w:t>
      </w:r>
    </w:p>
    <w:p w:rsidR="00C37800" w:rsidRPr="00200F62" w:rsidRDefault="005E0CDE" w:rsidP="00ED3337">
      <w:pPr>
        <w:pStyle w:val="BodyText"/>
        <w:spacing w:before="0" w:after="0" w:line="240" w:lineRule="auto"/>
        <w:ind w:firstLine="288"/>
        <w:jc w:val="center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  <w:r w:rsidRPr="00ED3337">
        <w:rPr>
          <w:rFonts w:ascii="Franklin Gothic Medium Cond" w:eastAsia="Times New Roman" w:hAnsi="Franklin Gothic Medium Cond" w:cs="Times New Roman"/>
          <w:i/>
          <w:color w:val="auto"/>
          <w:sz w:val="28"/>
          <w:szCs w:val="28"/>
          <w:lang w:eastAsia="en-US"/>
        </w:rPr>
        <w:t xml:space="preserve">3 lucky winners will be drawn from those who submit their survey by </w:t>
      </w:r>
      <w:r w:rsidRPr="00ED3337">
        <w:rPr>
          <w:rFonts w:ascii="Franklin Gothic Medium Cond" w:eastAsia="Times New Roman" w:hAnsi="Franklin Gothic Medium Cond" w:cs="Times New Roman"/>
          <w:b/>
          <w:color w:val="auto"/>
          <w:sz w:val="28"/>
          <w:szCs w:val="28"/>
          <w:lang w:eastAsia="en-US"/>
        </w:rPr>
        <w:t>December 16, 2016!</w:t>
      </w:r>
      <w:r w:rsidRPr="00ED3337">
        <w:rPr>
          <w:rFonts w:ascii="Franklin Gothic Medium Cond" w:eastAsia="Times New Roman" w:hAnsi="Franklin Gothic Medium Cond" w:cs="Times New Roman"/>
          <w:i/>
          <w:color w:val="auto"/>
          <w:sz w:val="28"/>
          <w:szCs w:val="28"/>
          <w:lang w:eastAsia="en-US"/>
        </w:rPr>
        <w:t xml:space="preserve"> </w:t>
      </w:r>
      <w:r w:rsidR="00ED3337">
        <w:rPr>
          <w:rFonts w:ascii="Franklin Gothic Medium Cond" w:eastAsia="Times New Roman" w:hAnsi="Franklin Gothic Medium Cond" w:cs="Times New Roman"/>
          <w:i/>
          <w:color w:val="auto"/>
          <w:sz w:val="28"/>
          <w:szCs w:val="28"/>
          <w:lang w:eastAsia="en-US"/>
        </w:rPr>
        <w:t xml:space="preserve"> </w:t>
      </w:r>
      <w:r w:rsidR="00C37800" w:rsidRPr="00200F62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>You can respond in a number of ways:</w:t>
      </w:r>
    </w:p>
    <w:p w:rsidR="005E0CDE" w:rsidRPr="005E0CDE" w:rsidRDefault="00200F62" w:rsidP="005E0CDE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  <w:r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W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rite your 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>survey r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esponse</w:t>
      </w:r>
      <w:r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s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on this sheet and </w:t>
      </w:r>
      <w:r w:rsidRPr="00200F62">
        <w:rPr>
          <w:rFonts w:ascii="Franklin Gothic Medium Cond" w:hAnsi="Franklin Gothic Medium Cond"/>
          <w:b/>
          <w:noProof/>
          <w:color w:val="auto"/>
          <w:sz w:val="28"/>
          <w:szCs w:val="28"/>
        </w:rPr>
        <w:t>email</w:t>
      </w:r>
      <w:r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>a scanned</w:t>
      </w:r>
    </w:p>
    <w:p w:rsidR="005E0CDE" w:rsidRDefault="005E0CDE" w:rsidP="005E0CDE">
      <w:pPr>
        <w:pStyle w:val="ListParagraph"/>
        <w:spacing w:after="0" w:line="240" w:lineRule="auto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>attachment</w:t>
      </w:r>
      <w:r w:rsidR="00200F62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200F62" w:rsidRPr="00200F62">
        <w:rPr>
          <w:rFonts w:ascii="Franklin Gothic Medium Cond" w:hAnsi="Franklin Gothic Medium Cond"/>
          <w:b/>
          <w:noProof/>
          <w:color w:val="auto"/>
          <w:sz w:val="28"/>
          <w:szCs w:val="28"/>
        </w:rPr>
        <w:t xml:space="preserve">OR </w:t>
      </w:r>
      <w:r w:rsidR="00D42948" w:rsidRPr="00200F62">
        <w:rPr>
          <w:rFonts w:ascii="Franklin Gothic Medium Cond" w:hAnsi="Franklin Gothic Medium Cond"/>
          <w:b/>
          <w:noProof/>
          <w:color w:val="auto"/>
          <w:sz w:val="28"/>
          <w:szCs w:val="28"/>
        </w:rPr>
        <w:t xml:space="preserve">mail 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it to WTBBL </w:t>
      </w:r>
      <w:r w:rsidR="00200F62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[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by folding it in thirds and taping </w:t>
      </w:r>
    </w:p>
    <w:p w:rsidR="005E0CDE" w:rsidRDefault="005E0CDE" w:rsidP="005E0CDE">
      <w:pPr>
        <w:pStyle w:val="ListParagraph"/>
        <w:spacing w:after="0" w:line="240" w:lineRule="auto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 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the bottom edge shut with WTBBL’s address showing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200F62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OR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plac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ing it </w:t>
      </w:r>
    </w:p>
    <w:p w:rsidR="00200F62" w:rsidRPr="00200F62" w:rsidRDefault="005E0CDE" w:rsidP="005E0CDE">
      <w:pPr>
        <w:pStyle w:val="ListParagraph"/>
        <w:spacing w:after="0" w:line="240" w:lineRule="auto"/>
        <w:ind w:left="0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 </w:t>
      </w:r>
      <w:r w:rsidR="00A77A65">
        <w:rPr>
          <w:rFonts w:ascii="Franklin Gothic Medium Cond" w:hAnsi="Franklin Gothic Medium Cond"/>
          <w:noProof/>
          <w:color w:val="auto"/>
          <w:sz w:val="28"/>
          <w:szCs w:val="28"/>
        </w:rPr>
        <w:t>in an envelope].</w:t>
      </w:r>
      <w:r w:rsidR="00D42948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Postage is NOT required</w:t>
      </w:r>
      <w:r w:rsidR="00200F62" w:rsidRPr="00200F62">
        <w:rPr>
          <w:rFonts w:ascii="Franklin Gothic Medium Cond" w:hAnsi="Franklin Gothic Medium Cond"/>
          <w:noProof/>
          <w:color w:val="auto"/>
          <w:sz w:val="28"/>
          <w:szCs w:val="28"/>
        </w:rPr>
        <w:t>.</w:t>
      </w:r>
      <w:r w:rsidR="00D42948" w:rsidRPr="00200F62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 xml:space="preserve"> </w:t>
      </w:r>
    </w:p>
    <w:p w:rsidR="005E0CDE" w:rsidRPr="005E0CDE" w:rsidRDefault="005E0CDE" w:rsidP="005E0CDE">
      <w:pPr>
        <w:pStyle w:val="ListParagraph"/>
        <w:numPr>
          <w:ilvl w:val="0"/>
          <w:numId w:val="14"/>
        </w:numPr>
        <w:ind w:left="360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  <w:r w:rsidRPr="005E0CDE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>Call WTBBL an</w:t>
      </w:r>
      <w:r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>d a staff member will help you, OR</w:t>
      </w:r>
    </w:p>
    <w:p w:rsidR="00C37800" w:rsidRPr="00200F62" w:rsidRDefault="00200F62" w:rsidP="00D42948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  <w:r w:rsidRPr="00200F62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>Fill</w:t>
      </w:r>
      <w:r w:rsidR="00C37800" w:rsidRPr="00200F62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 xml:space="preserve"> out </w:t>
      </w:r>
      <w:r w:rsidR="005E0CDE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 xml:space="preserve">the survey online: </w:t>
      </w:r>
      <w:hyperlink r:id="rId12" w:history="1">
        <w:r w:rsidR="005E0CDE" w:rsidRPr="005E0CDE">
          <w:rPr>
            <w:rStyle w:val="Hyperlink"/>
            <w:rFonts w:eastAsia="Times New Roman" w:cs="Times New Roman"/>
            <w:szCs w:val="28"/>
            <w:lang w:eastAsia="en-US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8100000" w14:scaled="0"/>
              </w14:gradFill>
            </w14:textFill>
          </w:rPr>
          <w:t>www.surveymonkey.com/r/WTBBL2016</w:t>
        </w:r>
      </w:hyperlink>
      <w:r w:rsidR="005E0CDE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>.</w:t>
      </w:r>
      <w:r w:rsidR="00C37800" w:rsidRPr="00200F62"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  <w:t xml:space="preserve"> </w:t>
      </w:r>
    </w:p>
    <w:p w:rsidR="00200F62" w:rsidRPr="00200F62" w:rsidRDefault="00200F62" w:rsidP="00200F62">
      <w:pPr>
        <w:pStyle w:val="ListParagraph"/>
        <w:spacing w:after="0" w:line="240" w:lineRule="auto"/>
        <w:ind w:left="0"/>
        <w:rPr>
          <w:rFonts w:ascii="Franklin Gothic Medium Cond" w:eastAsia="Times New Roman" w:hAnsi="Franklin Gothic Medium Cond" w:cs="Times New Roman"/>
          <w:color w:val="auto"/>
          <w:sz w:val="28"/>
          <w:szCs w:val="28"/>
          <w:lang w:eastAsia="en-US"/>
        </w:rPr>
      </w:pPr>
    </w:p>
    <w:p w:rsidR="00C859E7" w:rsidRPr="00FE4E88" w:rsidRDefault="00C859E7" w:rsidP="00C24C07">
      <w:pPr>
        <w:pStyle w:val="BodyText"/>
        <w:numPr>
          <w:ilvl w:val="0"/>
          <w:numId w:val="10"/>
        </w:numPr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Have you contacted WTBBL in the past year? </w:t>
      </w:r>
      <w:r w:rsidR="007E572F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Yes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No</w:t>
      </w:r>
    </w:p>
    <w:p w:rsidR="00C859E7" w:rsidRPr="00FE4E88" w:rsidRDefault="00C859E7" w:rsidP="00C24C07">
      <w:pPr>
        <w:pStyle w:val="BodyText"/>
        <w:numPr>
          <w:ilvl w:val="0"/>
          <w:numId w:val="10"/>
        </w:numPr>
        <w:shd w:val="clear" w:color="auto" w:fill="E4E3E2" w:themeFill="background2"/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If</w:t>
      </w:r>
      <w:r w:rsidR="00901510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so, what method did you use? (C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heck </w:t>
      </w:r>
      <w:r w:rsidR="00BA7518">
        <w:rPr>
          <w:rFonts w:ascii="Franklin Gothic Medium Cond" w:hAnsi="Franklin Gothic Medium Cond"/>
          <w:noProof/>
          <w:color w:val="auto"/>
          <w:sz w:val="28"/>
          <w:szCs w:val="28"/>
        </w:rPr>
        <w:t>ALL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that apply)</w:t>
      </w:r>
    </w:p>
    <w:p w:rsidR="00C859E7" w:rsidRPr="00FE4E88" w:rsidRDefault="00901510" w:rsidP="00C24C07">
      <w:pPr>
        <w:pStyle w:val="BodyText"/>
        <w:shd w:val="clear" w:color="auto" w:fill="E4E3E2" w:themeFill="background2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P</w:t>
      </w:r>
      <w:r w:rsidR="00C859E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hone call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>E</w:t>
      </w:r>
      <w:r w:rsidR="00C859E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mail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>I</w:t>
      </w:r>
      <w:r w:rsidR="00C859E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n-person visit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>W</w:t>
      </w:r>
      <w:r w:rsidR="004427CF">
        <w:rPr>
          <w:rFonts w:ascii="Franklin Gothic Medium Cond" w:hAnsi="Franklin Gothic Medium Cond"/>
          <w:noProof/>
          <w:color w:val="auto"/>
          <w:sz w:val="28"/>
          <w:szCs w:val="28"/>
        </w:rPr>
        <w:t>ritten corresponde</w:t>
      </w:r>
      <w:r w:rsidR="00FE4E88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nce</w:t>
      </w:r>
    </w:p>
    <w:p w:rsidR="00C859E7" w:rsidRPr="00FE4E88" w:rsidRDefault="00C859E7" w:rsidP="00C24C07">
      <w:pPr>
        <w:pStyle w:val="BodyText"/>
        <w:numPr>
          <w:ilvl w:val="0"/>
          <w:numId w:val="10"/>
        </w:numPr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How satisfied overall are you with your WTBBL interactions? </w:t>
      </w:r>
    </w:p>
    <w:p w:rsidR="00C24C07" w:rsidRDefault="00C859E7" w:rsidP="00C24C07">
      <w:pPr>
        <w:pStyle w:val="BodyText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Excellent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</w:t>
      </w:r>
      <w:r w:rsidR="00FE4E88">
        <w:rPr>
          <w:rFonts w:ascii="Franklin Gothic Medium Cond" w:hAnsi="Franklin Gothic Medium Cond"/>
          <w:noProof/>
          <w:color w:val="auto"/>
          <w:sz w:val="28"/>
          <w:szCs w:val="28"/>
        </w:rPr>
        <w:t>Very Good</w:t>
      </w:r>
      <w:r w:rsid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Good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</w:t>
      </w:r>
      <w:r w:rsidR="00C24C07">
        <w:rPr>
          <w:rFonts w:ascii="Franklin Gothic Medium Cond" w:hAnsi="Franklin Gothic Medium Cond"/>
          <w:noProof/>
          <w:color w:val="auto"/>
          <w:sz w:val="28"/>
          <w:szCs w:val="28"/>
        </w:rPr>
        <w:t>Fair</w:t>
      </w:r>
    </w:p>
    <w:p w:rsidR="009F60A9" w:rsidRPr="009F60A9" w:rsidRDefault="009F60A9" w:rsidP="00C24C07">
      <w:pPr>
        <w:pStyle w:val="BodyText"/>
        <w:numPr>
          <w:ilvl w:val="0"/>
          <w:numId w:val="10"/>
        </w:numPr>
        <w:shd w:val="clear" w:color="auto" w:fill="E4E3E2" w:themeFill="background2"/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How often do you use WTBBL?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Daily 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Weekly 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Monthly  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Yearly</w:t>
      </w:r>
    </w:p>
    <w:p w:rsidR="00C859E7" w:rsidRPr="00FE4E88" w:rsidRDefault="00C859E7" w:rsidP="00C24C07">
      <w:pPr>
        <w:pStyle w:val="BodyText"/>
        <w:numPr>
          <w:ilvl w:val="0"/>
          <w:numId w:val="10"/>
        </w:numPr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How long have you used WTBBL? </w:t>
      </w:r>
    </w:p>
    <w:p w:rsidR="00C859E7" w:rsidRPr="00FE4E88" w:rsidRDefault="0090364D" w:rsidP="00C24C07">
      <w:pPr>
        <w:pStyle w:val="BodyText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0-1 year</w:t>
      </w:r>
      <w:r w:rsidR="00861163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>2-5 years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901510">
        <w:rPr>
          <w:rFonts w:ascii="Franklin Gothic Medium Cond" w:hAnsi="Franklin Gothic Medium Cond"/>
          <w:noProof/>
          <w:color w:val="auto"/>
          <w:sz w:val="28"/>
          <w:szCs w:val="28"/>
        </w:rPr>
        <w:t>6</w:t>
      </w:r>
      <w:r w:rsidR="00C859E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-10 years</w:t>
      </w:r>
      <w:r w:rsidR="00C859E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BA751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</w:t>
      </w:r>
      <w:r w:rsidR="00C859E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Over 10 years</w:t>
      </w:r>
    </w:p>
    <w:p w:rsidR="00321EE3" w:rsidRDefault="00C859E7" w:rsidP="00C24C07">
      <w:pPr>
        <w:pStyle w:val="BodyText"/>
        <w:numPr>
          <w:ilvl w:val="0"/>
          <w:numId w:val="10"/>
        </w:numPr>
        <w:shd w:val="clear" w:color="auto" w:fill="E4E3E2" w:themeFill="background2"/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321EE3">
        <w:rPr>
          <w:rFonts w:ascii="Franklin Gothic Medium Cond" w:hAnsi="Franklin Gothic Medium Cond"/>
          <w:noProof/>
          <w:color w:val="auto"/>
          <w:sz w:val="28"/>
          <w:szCs w:val="28"/>
        </w:rPr>
        <w:t>Ho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w did you find out about WTBBL?     </w:t>
      </w:r>
      <w:r w:rsidRPr="00321EE3">
        <w:rPr>
          <w:rFonts w:ascii="Franklin Gothic Medium Cond" w:hAnsi="Franklin Gothic Medium Cond"/>
          <w:noProof/>
          <w:color w:val="auto"/>
          <w:sz w:val="28"/>
          <w:szCs w:val="28"/>
        </w:rPr>
        <w:t>Friend/Family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Pr="00321EE3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Support Group   </w:t>
      </w:r>
    </w:p>
    <w:p w:rsidR="00C859E7" w:rsidRPr="00321EE3" w:rsidRDefault="00C859E7" w:rsidP="00C24C07">
      <w:pPr>
        <w:pStyle w:val="BodyText"/>
        <w:shd w:val="clear" w:color="auto" w:fill="E4E3E2" w:themeFill="background2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321EE3">
        <w:rPr>
          <w:rFonts w:ascii="Franklin Gothic Medium Cond" w:hAnsi="Franklin Gothic Medium Cond"/>
          <w:noProof/>
          <w:color w:val="auto"/>
          <w:sz w:val="28"/>
          <w:szCs w:val="28"/>
        </w:rPr>
        <w:t>Speaker or Event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Pr="00321EE3">
        <w:rPr>
          <w:rFonts w:ascii="Franklin Gothic Medium Cond" w:hAnsi="Franklin Gothic Medium Cond"/>
          <w:noProof/>
          <w:color w:val="auto"/>
          <w:sz w:val="28"/>
          <w:szCs w:val="28"/>
        </w:rPr>
        <w:t>Referred by Professional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Pr="00321EE3">
        <w:rPr>
          <w:rFonts w:ascii="Franklin Gothic Medium Cond" w:hAnsi="Franklin Gothic Medium Cond"/>
          <w:noProof/>
          <w:color w:val="auto"/>
          <w:sz w:val="28"/>
          <w:szCs w:val="28"/>
        </w:rPr>
        <w:t>Other__________</w:t>
      </w:r>
    </w:p>
    <w:p w:rsidR="009F60A9" w:rsidRPr="00FE4E88" w:rsidRDefault="00901510" w:rsidP="00C24C07">
      <w:pPr>
        <w:pStyle w:val="BodyText"/>
        <w:numPr>
          <w:ilvl w:val="0"/>
          <w:numId w:val="10"/>
        </w:numPr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Have you used? (C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heck ALL that apply)</w:t>
      </w:r>
    </w:p>
    <w:p w:rsidR="00584BA7" w:rsidRDefault="00584BA7" w:rsidP="00C24C07">
      <w:pPr>
        <w:pStyle w:val="BodyText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Digital Books     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Magazines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Audio-described movies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9F145F" w:rsidRPr="009F145F">
        <w:rPr>
          <w:rFonts w:ascii="Franklin Gothic Medium Cond" w:hAnsi="Franklin Gothic Medium Cond"/>
          <w:noProof/>
          <w:color w:val="auto"/>
          <w:sz w:val="28"/>
          <w:szCs w:val="28"/>
        </w:rPr>
        <w:t>Utah Braille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</w:p>
    <w:p w:rsidR="009F60A9" w:rsidRPr="00FE4E88" w:rsidRDefault="009F145F" w:rsidP="00C24C07">
      <w:pPr>
        <w:pStyle w:val="BodyText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9F145F">
        <w:rPr>
          <w:rFonts w:ascii="Franklin Gothic Medium Cond" w:hAnsi="Franklin Gothic Medium Cond"/>
          <w:noProof/>
          <w:color w:val="auto"/>
          <w:sz w:val="28"/>
          <w:szCs w:val="28"/>
        </w:rPr>
        <w:t>ABLE</w:t>
      </w:r>
      <w:r w:rsidR="00584BA7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DF6C69">
        <w:rPr>
          <w:rFonts w:ascii="Franklin Gothic Medium Cond" w:hAnsi="Franklin Gothic Medium Cond"/>
          <w:noProof/>
          <w:color w:val="auto"/>
          <w:sz w:val="28"/>
          <w:szCs w:val="28"/>
        </w:rPr>
        <w:t>Music instruction or scores</w:t>
      </w:r>
      <w:r w:rsidR="00584BA7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OverDrive (through the public </w:t>
      </w:r>
      <w:r w:rsidR="00584BA7">
        <w:rPr>
          <w:rFonts w:ascii="Franklin Gothic Medium Cond" w:hAnsi="Franklin Gothic Medium Cond"/>
          <w:noProof/>
          <w:color w:val="auto"/>
          <w:sz w:val="28"/>
          <w:szCs w:val="28"/>
        </w:rPr>
        <w:t>l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ibrary)</w:t>
      </w:r>
      <w:r w:rsidR="00584BA7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584BA7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Bookshare     </w:t>
      </w:r>
      <w:r w:rsidR="009F60A9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</w:t>
      </w:r>
      <w:r w:rsidR="00584BA7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Foreign Language     </w:t>
      </w:r>
      <w:r w:rsidR="00584BA7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</w:t>
      </w:r>
      <w:r w:rsidR="009F60A9">
        <w:rPr>
          <w:rFonts w:ascii="Franklin Gothic Medium Cond" w:hAnsi="Franklin Gothic Medium Cond"/>
          <w:noProof/>
          <w:color w:val="auto"/>
          <w:sz w:val="28"/>
          <w:szCs w:val="28"/>
        </w:rPr>
        <w:t>Other _________________________</w:t>
      </w:r>
    </w:p>
    <w:p w:rsidR="007E572F" w:rsidRPr="0050131A" w:rsidRDefault="007E572F" w:rsidP="00C24C07">
      <w:pPr>
        <w:pStyle w:val="BodyText"/>
        <w:numPr>
          <w:ilvl w:val="0"/>
          <w:numId w:val="10"/>
        </w:numPr>
        <w:shd w:val="clear" w:color="auto" w:fill="E4E3E2" w:themeFill="background2"/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Do you use the Internet?   </w:t>
      </w:r>
      <w:r w:rsidR="009F145F"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>Yes</w:t>
      </w: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FE4E88"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>No</w:t>
      </w: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>Someone uses it for me</w:t>
      </w:r>
    </w:p>
    <w:p w:rsidR="00FE4E88" w:rsidRPr="00FE4E88" w:rsidRDefault="007E572F" w:rsidP="00C24C07">
      <w:pPr>
        <w:pStyle w:val="BodyText"/>
        <w:numPr>
          <w:ilvl w:val="0"/>
          <w:numId w:val="10"/>
        </w:numPr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Do you use BARD?  </w:t>
      </w:r>
      <w:r w:rsidR="00FE4E88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9F145F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Yes 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9F145F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No</w:t>
      </w:r>
      <w:r w:rsidR="00FE4E88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901510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          </w:t>
      </w:r>
      <w:r w:rsidR="00901510" w:rsidRPr="0050131A">
        <w:rPr>
          <w:rFonts w:ascii="Franklin Gothic Medium Cond" w:hAnsi="Franklin Gothic Medium Cond"/>
          <w:noProof/>
          <w:color w:val="auto"/>
          <w:sz w:val="28"/>
          <w:szCs w:val="28"/>
        </w:rPr>
        <w:t>Someone uses it for me</w:t>
      </w:r>
    </w:p>
    <w:p w:rsidR="007E572F" w:rsidRPr="00FE4E88" w:rsidRDefault="007E572F" w:rsidP="00C24C07">
      <w:pPr>
        <w:pStyle w:val="BodyText"/>
        <w:numPr>
          <w:ilvl w:val="0"/>
          <w:numId w:val="10"/>
        </w:numPr>
        <w:shd w:val="clear" w:color="auto" w:fill="E4E3E2" w:themeFill="background2"/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If so, how do you use BARD?  (Check </w:t>
      </w:r>
      <w:r w:rsidR="00BA7518">
        <w:rPr>
          <w:rFonts w:ascii="Franklin Gothic Medium Cond" w:hAnsi="Franklin Gothic Medium Cond"/>
          <w:noProof/>
          <w:color w:val="auto"/>
          <w:sz w:val="28"/>
          <w:szCs w:val="28"/>
        </w:rPr>
        <w:t>ALL</w:t>
      </w:r>
      <w:r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that apply)</w:t>
      </w:r>
    </w:p>
    <w:p w:rsidR="0050131A" w:rsidRDefault="00584BA7" w:rsidP="00C24C07">
      <w:pPr>
        <w:pStyle w:val="BodyText"/>
        <w:shd w:val="clear" w:color="auto" w:fill="E4E3E2" w:themeFill="background2"/>
        <w:spacing w:before="0" w:after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NLS Digital Player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7E572F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</w:t>
      </w:r>
      <w:r w:rsidR="00DF6C69">
        <w:rPr>
          <w:rFonts w:ascii="Franklin Gothic Medium Cond" w:hAnsi="Franklin Gothic Medium Cond"/>
          <w:noProof/>
          <w:color w:val="auto"/>
          <w:sz w:val="28"/>
          <w:szCs w:val="28"/>
        </w:rPr>
        <w:t>Commercial</w:t>
      </w:r>
      <w:r w:rsidR="007E572F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Device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DF6C69">
        <w:rPr>
          <w:rFonts w:ascii="Franklin Gothic Medium Cond" w:hAnsi="Franklin Gothic Medium Cond"/>
          <w:noProof/>
          <w:color w:val="auto"/>
          <w:sz w:val="28"/>
          <w:szCs w:val="28"/>
        </w:rPr>
        <w:t>App for</w:t>
      </w:r>
      <w:r w:rsidR="009F60A9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="00DF6C69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Apple or Android </w:t>
      </w:r>
      <w:r w:rsidR="00200F62">
        <w:rPr>
          <w:rFonts w:ascii="Franklin Gothic Medium Cond" w:hAnsi="Franklin Gothic Medium Cond"/>
          <w:noProof/>
          <w:color w:val="auto"/>
          <w:sz w:val="28"/>
          <w:szCs w:val="28"/>
        </w:rPr>
        <w:t>D</w:t>
      </w:r>
      <w:r w:rsidR="009F60A9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evices  </w:t>
      </w:r>
    </w:p>
    <w:p w:rsidR="0050131A" w:rsidRPr="00FE4E88" w:rsidRDefault="00DF6C69" w:rsidP="0050131A">
      <w:pPr>
        <w:pStyle w:val="BodyText"/>
        <w:numPr>
          <w:ilvl w:val="0"/>
          <w:numId w:val="10"/>
        </w:numPr>
        <w:spacing w:before="0" w:after="0"/>
        <w:ind w:left="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Do you use Newsline to listen to newspapers or magazines</w:t>
      </w:r>
      <w:r w:rsidR="0050131A">
        <w:rPr>
          <w:rFonts w:ascii="Franklin Gothic Medium Cond" w:hAnsi="Franklin Gothic Medium Cond"/>
          <w:noProof/>
          <w:color w:val="auto"/>
          <w:sz w:val="28"/>
          <w:szCs w:val="28"/>
        </w:rPr>
        <w:t>?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50131A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Yes </w:t>
      </w:r>
      <w:r w:rsidR="0050131A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50131A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No </w:t>
      </w:r>
    </w:p>
    <w:p w:rsidR="009F60A9" w:rsidRDefault="009F60A9" w:rsidP="0050131A">
      <w:pPr>
        <w:pStyle w:val="BodyText"/>
        <w:shd w:val="clear" w:color="auto" w:fill="E4E3E2" w:themeFill="background2"/>
        <w:spacing w:before="0" w:after="0"/>
        <w:ind w:hanging="36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1</w:t>
      </w:r>
      <w:r w:rsidR="0050131A">
        <w:rPr>
          <w:rFonts w:ascii="Franklin Gothic Medium Cond" w:hAnsi="Franklin Gothic Medium Cond"/>
          <w:noProof/>
          <w:color w:val="auto"/>
          <w:sz w:val="28"/>
          <w:szCs w:val="28"/>
        </w:rPr>
        <w:t>2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.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I am: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 Male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861163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 Female</w:t>
      </w:r>
      <w:r w:rsidR="004273D5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 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 Institutional Account</w:t>
      </w:r>
    </w:p>
    <w:p w:rsidR="00ED24D5" w:rsidRDefault="009F60A9" w:rsidP="0050131A">
      <w:pPr>
        <w:pStyle w:val="BodyText"/>
        <w:shd w:val="clear" w:color="auto" w:fill="FFFFFF" w:themeFill="background1"/>
        <w:spacing w:before="0" w:after="0"/>
        <w:ind w:hanging="36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1</w:t>
      </w:r>
      <w:r w:rsidR="0050131A">
        <w:rPr>
          <w:rFonts w:ascii="Franklin Gothic Medium Cond" w:hAnsi="Franklin Gothic Medium Cond"/>
          <w:noProof/>
          <w:color w:val="auto"/>
          <w:sz w:val="28"/>
          <w:szCs w:val="28"/>
        </w:rPr>
        <w:t>3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.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My age is: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ab/>
      </w:r>
      <w:r w:rsidR="008C1092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0-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18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19-39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40-59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60-79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80-99   </w:t>
      </w:r>
      <w:r w:rsidR="00ED24D5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100</w:t>
      </w:r>
      <w:r w:rsidR="008C1092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or older </w:t>
      </w:r>
      <w:r w:rsidR="008C1092" w:rsidRPr="00FE4E88">
        <w:rPr>
          <w:rFonts w:ascii="Franklin Gothic Medium Cond" w:hAnsi="Franklin Gothic Medium Cond"/>
          <w:noProof/>
          <w:color w:val="auto"/>
          <w:sz w:val="28"/>
          <w:szCs w:val="28"/>
        </w:rPr>
        <w:t>N/A</w:t>
      </w:r>
    </w:p>
    <w:p w:rsidR="00200F62" w:rsidRDefault="00BA7518" w:rsidP="00200F62">
      <w:pPr>
        <w:pStyle w:val="BodyText"/>
        <w:shd w:val="clear" w:color="auto" w:fill="E4E3E2" w:themeFill="background2"/>
        <w:spacing w:before="0" w:after="0"/>
        <w:ind w:hanging="36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14. Please list the </w:t>
      </w:r>
      <w:r w:rsidR="00DF6C69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Wisconsin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>c</w:t>
      </w:r>
      <w:r w:rsidR="0050131A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ounty </w:t>
      </w:r>
      <w:r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where you live </w:t>
      </w:r>
      <w:r w:rsidR="0050131A">
        <w:rPr>
          <w:rFonts w:ascii="Franklin Gothic Medium Cond" w:hAnsi="Franklin Gothic Medium Cond"/>
          <w:noProof/>
          <w:color w:val="auto"/>
          <w:sz w:val="28"/>
          <w:szCs w:val="28"/>
        </w:rPr>
        <w:t>________________________________</w:t>
      </w:r>
    </w:p>
    <w:p w:rsidR="00C37800" w:rsidRPr="00C37800" w:rsidRDefault="00C37800" w:rsidP="00A77A65">
      <w:pPr>
        <w:pStyle w:val="BodyText"/>
        <w:shd w:val="clear" w:color="auto" w:fill="FFFFFF" w:themeFill="background1"/>
        <w:spacing w:before="0" w:after="0"/>
        <w:ind w:hanging="360"/>
        <w:rPr>
          <w:rFonts w:ascii="Franklin Gothic Medium Cond" w:hAnsi="Franklin Gothic Medium Cond"/>
          <w:noProof/>
          <w:color w:val="auto"/>
          <w:sz w:val="28"/>
          <w:szCs w:val="28"/>
        </w:rPr>
      </w:pPr>
      <w:r>
        <w:rPr>
          <w:rFonts w:ascii="Franklin Gothic Medium Cond" w:hAnsi="Franklin Gothic Medium Cond"/>
          <w:noProof/>
          <w:color w:val="auto"/>
          <w:sz w:val="28"/>
          <w:szCs w:val="28"/>
        </w:rPr>
        <w:t>15. If you’d like to be entered in the drawing, list your contact information here:</w:t>
      </w:r>
      <w:r w:rsidR="00200F62">
        <w:rPr>
          <w:rFonts w:ascii="Franklin Gothic Medium Cond" w:hAnsi="Franklin Gothic Medium Cond"/>
          <w:noProof/>
          <w:color w:val="auto"/>
          <w:sz w:val="28"/>
          <w:szCs w:val="28"/>
        </w:rPr>
        <w:t xml:space="preserve"> </w:t>
      </w:r>
      <w:r w:rsidRPr="00C37800">
        <w:rPr>
          <w:rFonts w:ascii="Franklin Gothic Medium Cond" w:hAnsi="Franklin Gothic Medium Cond"/>
          <w:noProof/>
          <w:color w:val="auto"/>
          <w:sz w:val="28"/>
          <w:szCs w:val="28"/>
        </w:rPr>
        <w:t>NAME___________________________________________________________</w:t>
      </w:r>
    </w:p>
    <w:p w:rsidR="004273D5" w:rsidRDefault="00C37800" w:rsidP="00A77A65">
      <w:pPr>
        <w:pStyle w:val="BodyText"/>
        <w:shd w:val="clear" w:color="auto" w:fill="FFFFFF" w:themeFill="background1"/>
        <w:spacing w:before="0" w:after="0" w:line="264" w:lineRule="auto"/>
        <w:rPr>
          <w:rFonts w:ascii="Franklin Gothic Medium Cond" w:hAnsi="Franklin Gothic Medium Cond"/>
          <w:noProof/>
          <w:color w:val="auto"/>
          <w:sz w:val="28"/>
          <w:szCs w:val="28"/>
        </w:rPr>
      </w:pPr>
      <w:r w:rsidRPr="00C37800">
        <w:rPr>
          <w:rFonts w:ascii="Franklin Gothic Medium Cond" w:hAnsi="Franklin Gothic Medium Cond"/>
          <w:noProof/>
          <w:color w:val="auto"/>
          <w:sz w:val="28"/>
          <w:szCs w:val="28"/>
        </w:rPr>
        <w:t>Phone number or email address ________________________________________</w:t>
      </w:r>
    </w:p>
    <w:sectPr w:rsidR="004273D5" w:rsidSect="00FE4E88">
      <w:footerReference w:type="defaul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69" w:rsidRDefault="00DF6C69">
      <w:pPr>
        <w:spacing w:after="0" w:line="240" w:lineRule="auto"/>
      </w:pPr>
      <w:r>
        <w:separator/>
      </w:r>
    </w:p>
  </w:endnote>
  <w:endnote w:type="continuationSeparator" w:id="0">
    <w:p w:rsidR="00DF6C69" w:rsidRDefault="00DF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80" w:rsidRDefault="00BC7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69" w:rsidRDefault="00DF6C69">
      <w:pPr>
        <w:spacing w:after="0" w:line="240" w:lineRule="auto"/>
      </w:pPr>
      <w:r>
        <w:separator/>
      </w:r>
    </w:p>
  </w:footnote>
  <w:footnote w:type="continuationSeparator" w:id="0">
    <w:p w:rsidR="00DF6C69" w:rsidRDefault="00DF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504D9"/>
    <w:multiLevelType w:val="hybridMultilevel"/>
    <w:tmpl w:val="70747F28"/>
    <w:lvl w:ilvl="0" w:tplc="B6DCA80C">
      <w:start w:val="1"/>
      <w:numFmt w:val="decimal"/>
      <w:lvlText w:val="%1)"/>
      <w:lvlJc w:val="left"/>
      <w:pPr>
        <w:ind w:left="720" w:hanging="360"/>
      </w:pPr>
      <w:rPr>
        <w:rFonts w:ascii="Franklin Gothic Medium Cond" w:eastAsiaTheme="minorEastAsia" w:hAnsi="Franklin Gothic Medium C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A5793"/>
    <w:multiLevelType w:val="hybridMultilevel"/>
    <w:tmpl w:val="D094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32F7"/>
    <w:multiLevelType w:val="hybridMultilevel"/>
    <w:tmpl w:val="46523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>
    <w:nsid w:val="4D050248"/>
    <w:multiLevelType w:val="hybridMultilevel"/>
    <w:tmpl w:val="788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A104A"/>
    <w:multiLevelType w:val="hybridMultilevel"/>
    <w:tmpl w:val="17464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99570B"/>
    <w:multiLevelType w:val="multilevel"/>
    <w:tmpl w:val="FE6AD4D6"/>
    <w:numStyleLink w:val="Survey"/>
  </w:abstractNum>
  <w:abstractNum w:abstractNumId="11">
    <w:nsid w:val="5D8460BC"/>
    <w:multiLevelType w:val="multilevel"/>
    <w:tmpl w:val="FE6AD4D6"/>
    <w:numStyleLink w:val="Survey"/>
  </w:abstractNum>
  <w:abstractNum w:abstractNumId="12">
    <w:nsid w:val="7203369B"/>
    <w:multiLevelType w:val="multilevel"/>
    <w:tmpl w:val="FE6AD4D6"/>
    <w:numStyleLink w:val="Survey"/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28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69"/>
    <w:rsid w:val="000653A5"/>
    <w:rsid w:val="00081D2F"/>
    <w:rsid w:val="001D5A18"/>
    <w:rsid w:val="00200F62"/>
    <w:rsid w:val="003102B9"/>
    <w:rsid w:val="00321EE3"/>
    <w:rsid w:val="00403290"/>
    <w:rsid w:val="004273D5"/>
    <w:rsid w:val="004427CF"/>
    <w:rsid w:val="0050131A"/>
    <w:rsid w:val="00584BA7"/>
    <w:rsid w:val="005A010D"/>
    <w:rsid w:val="005E0CDE"/>
    <w:rsid w:val="006A77A0"/>
    <w:rsid w:val="007E572F"/>
    <w:rsid w:val="00837462"/>
    <w:rsid w:val="00851A4D"/>
    <w:rsid w:val="00861163"/>
    <w:rsid w:val="008C1092"/>
    <w:rsid w:val="00901510"/>
    <w:rsid w:val="0090364D"/>
    <w:rsid w:val="009F145F"/>
    <w:rsid w:val="009F60A9"/>
    <w:rsid w:val="00A77A65"/>
    <w:rsid w:val="00BA7518"/>
    <w:rsid w:val="00BC7780"/>
    <w:rsid w:val="00C24C07"/>
    <w:rsid w:val="00C37800"/>
    <w:rsid w:val="00C859E7"/>
    <w:rsid w:val="00CD6075"/>
    <w:rsid w:val="00CF6C24"/>
    <w:rsid w:val="00D42948"/>
    <w:rsid w:val="00DA1A18"/>
    <w:rsid w:val="00DF6C69"/>
    <w:rsid w:val="00ED24D5"/>
    <w:rsid w:val="00ED3337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Body Text" w:uiPriority="3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85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7A0"/>
    <w:rPr>
      <w:rFonts w:ascii="Franklin Gothic Medium Cond" w:hAnsi="Franklin Gothic Medium Cond"/>
      <w:i/>
      <w:color w:val="auto"/>
      <w:sz w:val="28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01510"/>
    <w:rPr>
      <w:color w:val="A3648B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8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Body Text" w:uiPriority="3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85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7A0"/>
    <w:rPr>
      <w:rFonts w:ascii="Franklin Gothic Medium Cond" w:hAnsi="Franklin Gothic Medium Cond"/>
      <w:i/>
      <w:color w:val="auto"/>
      <w:sz w:val="28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01510"/>
    <w:rPr>
      <w:color w:val="A3648B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8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rveymonkey.com/r/WTBBL20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TBBL\SURVEY\WTBBL%20survey%20template%202014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813 W Wells Street
Milwaukee, WI 53233-1436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BD5BD-8AFD-47C4-9E76-03C96397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WTBBL survey template 2014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Talking Book and Braille Library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Vincent</dc:creator>
  <cp:lastModifiedBy>Rebecca Manz</cp:lastModifiedBy>
  <cp:revision>2</cp:revision>
  <cp:lastPrinted>2014-08-19T15:02:00Z</cp:lastPrinted>
  <dcterms:created xsi:type="dcterms:W3CDTF">2016-10-03T20:28:00Z</dcterms:created>
  <dcterms:modified xsi:type="dcterms:W3CDTF">2016-10-03T20:28:00Z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