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CDDE" w14:textId="266A1C0C" w:rsidR="00CA41A9" w:rsidRPr="00AB3A37" w:rsidRDefault="00CA41A9" w:rsidP="005158D7">
      <w:pPr>
        <w:rPr>
          <w:rStyle w:val="SubtleEmphasis"/>
          <w:i w:val="0"/>
          <w:iCs w:val="0"/>
          <w:color w:val="000000"/>
        </w:rPr>
      </w:pP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9"/>
        <w:gridCol w:w="4495"/>
      </w:tblGrid>
      <w:tr w:rsidR="00AB3A37" w:rsidRPr="00AB3A37" w14:paraId="248BF04B" w14:textId="23D75952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shd w:val="clear" w:color="auto" w:fill="E7E6E6" w:themeFill="background2"/>
            <w:vAlign w:val="center"/>
          </w:tcPr>
          <w:p w14:paraId="049A0A5B" w14:textId="5A83E8AF" w:rsidR="00AB3A37" w:rsidRPr="00AB3A37" w:rsidRDefault="00AB3A37" w:rsidP="002B2465">
            <w:pPr>
              <w:spacing w:after="0"/>
              <w:ind w:left="219"/>
              <w:rPr>
                <w:rStyle w:val="SubtleEmphasis"/>
                <w:i w:val="0"/>
                <w:iCs w:val="0"/>
                <w:color w:val="000000"/>
              </w:rPr>
            </w:pPr>
            <w:r w:rsidRPr="00AB3A37">
              <w:rPr>
                <w:rStyle w:val="SubtleEmphasis"/>
                <w:i w:val="0"/>
                <w:iCs w:val="0"/>
                <w:color w:val="000000"/>
              </w:rPr>
              <w:t xml:space="preserve">2020-23 EHCY 3-year Grant </w:t>
            </w:r>
            <w:r w:rsidRPr="00AB3A37">
              <w:rPr>
                <w:rStyle w:val="SubtleEmphasis"/>
                <w:i w:val="0"/>
                <w:iCs w:val="0"/>
                <w:color w:val="000000"/>
              </w:rPr>
              <w:br/>
              <w:t>Recipients</w:t>
            </w:r>
          </w:p>
        </w:tc>
        <w:tc>
          <w:tcPr>
            <w:tcW w:w="4495" w:type="dxa"/>
            <w:shd w:val="clear" w:color="auto" w:fill="E7E6E6" w:themeFill="background2"/>
            <w:vAlign w:val="center"/>
          </w:tcPr>
          <w:p w14:paraId="178A5B8F" w14:textId="5618DE07" w:rsidR="00AB3A37" w:rsidRPr="00AB3A37" w:rsidRDefault="00AB3A37" w:rsidP="002B2465">
            <w:pPr>
              <w:spacing w:after="0"/>
              <w:ind w:left="219" w:right="-18"/>
              <w:rPr>
                <w:rStyle w:val="SubtleEmphasis"/>
                <w:i w:val="0"/>
                <w:iCs w:val="0"/>
                <w:color w:val="000000"/>
              </w:rPr>
            </w:pPr>
            <w:r w:rsidRPr="00AB3A37">
              <w:rPr>
                <w:rStyle w:val="SubtleEmphasis"/>
                <w:i w:val="0"/>
                <w:iCs w:val="0"/>
                <w:color w:val="000000"/>
              </w:rPr>
              <w:t>2021-23 EHCY Compliance Grant Recipients</w:t>
            </w:r>
          </w:p>
        </w:tc>
      </w:tr>
      <w:tr w:rsidR="00AB3A37" w:rsidRPr="00AB3A37" w14:paraId="77F694C9" w14:textId="31E73C57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3864394A" w14:textId="77777777" w:rsidR="00AB3A37" w:rsidRPr="00AB3A37" w:rsidRDefault="00AB3A37" w:rsidP="00AB3A37">
            <w:pPr>
              <w:pStyle w:val="NormalWeb"/>
              <w:ind w:left="219"/>
              <w:rPr>
                <w:rStyle w:val="SubtleEmphasis"/>
                <w:rFonts w:ascii="Lato" w:hAnsi="Lato"/>
                <w:i w:val="0"/>
                <w:iCs w:val="0"/>
                <w:color w:val="000000"/>
              </w:rPr>
            </w:pPr>
            <w:hyperlink r:id="rId8" w:history="1">
              <w:r w:rsidRPr="00AB3A37">
                <w:rPr>
                  <w:rStyle w:val="Hyperlink"/>
                  <w:rFonts w:ascii="Lato" w:hAnsi="Lato"/>
                </w:rPr>
                <w:t>Ashwaubenon School District</w:t>
              </w:r>
            </w:hyperlink>
          </w:p>
        </w:tc>
        <w:tc>
          <w:tcPr>
            <w:tcW w:w="4495" w:type="dxa"/>
            <w:vAlign w:val="bottom"/>
          </w:tcPr>
          <w:p w14:paraId="0F02A2B6" w14:textId="67BF7EE4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r w:rsidRPr="00AB3A37">
              <w:rPr>
                <w:rFonts w:ascii="Lato" w:hAnsi="Lato"/>
              </w:rPr>
              <w:t>Appleton Area School District</w:t>
            </w:r>
          </w:p>
        </w:tc>
      </w:tr>
      <w:tr w:rsidR="00AB3A37" w:rsidRPr="00AB3A37" w14:paraId="244181D2" w14:textId="7328D012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6F40CE91" w14:textId="3C3E3A15" w:rsidR="00AB3A37" w:rsidRPr="00AB3A37" w:rsidRDefault="00AB3A37" w:rsidP="00AB3A37">
            <w:pPr>
              <w:pStyle w:val="NormalWeb"/>
              <w:ind w:left="219"/>
              <w:rPr>
                <w:rStyle w:val="SubtleEmphasis"/>
                <w:rFonts w:ascii="Lato" w:hAnsi="Lato"/>
                <w:i w:val="0"/>
                <w:iCs w:val="0"/>
                <w:color w:val="000000"/>
              </w:rPr>
            </w:pPr>
            <w:hyperlink r:id="rId9" w:history="1">
              <w:proofErr w:type="spellStart"/>
              <w:r w:rsidRPr="00AB3A37">
                <w:rPr>
                  <w:rStyle w:val="Hyperlink"/>
                  <w:rFonts w:ascii="Lato" w:hAnsi="Lato"/>
                </w:rPr>
                <w:t>Eau</w:t>
              </w:r>
              <w:proofErr w:type="spellEnd"/>
              <w:r w:rsidRPr="00AB3A37">
                <w:rPr>
                  <w:rStyle w:val="Hyperlink"/>
                  <w:rFonts w:ascii="Lato" w:hAnsi="Lato"/>
                </w:rPr>
                <w:t xml:space="preserve"> Claire Area School District</w:t>
              </w:r>
            </w:hyperlink>
          </w:p>
        </w:tc>
        <w:tc>
          <w:tcPr>
            <w:tcW w:w="4495" w:type="dxa"/>
            <w:vAlign w:val="bottom"/>
          </w:tcPr>
          <w:p w14:paraId="7FC325F7" w14:textId="0C24B0DD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r w:rsidRPr="00AB3A37">
              <w:rPr>
                <w:rFonts w:ascii="Lato" w:hAnsi="Lato"/>
              </w:rPr>
              <w:t>Black River Falls School District</w:t>
            </w:r>
          </w:p>
        </w:tc>
      </w:tr>
      <w:tr w:rsidR="00AB3A37" w:rsidRPr="00AB3A37" w14:paraId="7E1DB7FB" w14:textId="7C94766E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65621071" w14:textId="0E5D97C1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0" w:history="1">
              <w:r w:rsidRPr="00AB3A37">
                <w:rPr>
                  <w:rStyle w:val="Hyperlink"/>
                  <w:rFonts w:ascii="Lato" w:hAnsi="Lato"/>
                </w:rPr>
                <w:t>Fond du Lac School District</w:t>
              </w:r>
            </w:hyperlink>
          </w:p>
        </w:tc>
        <w:tc>
          <w:tcPr>
            <w:tcW w:w="4495" w:type="dxa"/>
            <w:vAlign w:val="bottom"/>
          </w:tcPr>
          <w:p w14:paraId="669043FC" w14:textId="76A1D59D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r w:rsidRPr="00AB3A37">
              <w:rPr>
                <w:rFonts w:ascii="Lato" w:hAnsi="Lato"/>
              </w:rPr>
              <w:t>Delavan-Darien School District</w:t>
            </w:r>
          </w:p>
        </w:tc>
      </w:tr>
      <w:tr w:rsidR="00AB3A37" w:rsidRPr="00AB3A37" w14:paraId="35F6CE14" w14:textId="478CF549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1974EEB8" w14:textId="025F22AA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1" w:history="1">
              <w:r w:rsidRPr="00AB3A37">
                <w:rPr>
                  <w:rStyle w:val="Hyperlink"/>
                  <w:rFonts w:ascii="Lato" w:hAnsi="Lato"/>
                </w:rPr>
                <w:t>Frederic School District</w:t>
              </w:r>
            </w:hyperlink>
          </w:p>
        </w:tc>
        <w:tc>
          <w:tcPr>
            <w:tcW w:w="4495" w:type="dxa"/>
            <w:vAlign w:val="bottom"/>
          </w:tcPr>
          <w:p w14:paraId="05AACA17" w14:textId="398CE53E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r w:rsidRPr="00AB3A37">
              <w:rPr>
                <w:rFonts w:ascii="Lato" w:hAnsi="Lato"/>
              </w:rPr>
              <w:t>Menasha Joint School District</w:t>
            </w:r>
          </w:p>
        </w:tc>
      </w:tr>
      <w:tr w:rsidR="00AB3A37" w:rsidRPr="00AB3A37" w14:paraId="246F8E10" w14:textId="04177C4C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74ACCE34" w14:textId="1A7CDFC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2" w:history="1">
              <w:r w:rsidRPr="00AB3A37">
                <w:rPr>
                  <w:rStyle w:val="Hyperlink"/>
                  <w:rFonts w:ascii="Lato" w:hAnsi="Lato"/>
                </w:rPr>
                <w:t>Green Bay Area Public School District</w:t>
              </w:r>
            </w:hyperlink>
          </w:p>
        </w:tc>
        <w:tc>
          <w:tcPr>
            <w:tcW w:w="4495" w:type="dxa"/>
            <w:vAlign w:val="bottom"/>
          </w:tcPr>
          <w:p w14:paraId="14081BF8" w14:textId="63F34338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r w:rsidRPr="00AB3A37">
              <w:rPr>
                <w:rFonts w:ascii="Lato" w:hAnsi="Lato"/>
              </w:rPr>
              <w:t>Shawano School District</w:t>
            </w:r>
          </w:p>
        </w:tc>
      </w:tr>
      <w:tr w:rsidR="00AB3A37" w:rsidRPr="00AB3A37" w14:paraId="109DDC8D" w14:textId="1625C0F4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282AE4F2" w14:textId="224955FC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3" w:history="1">
              <w:r w:rsidRPr="00AB3A37">
                <w:rPr>
                  <w:rStyle w:val="Hyperlink"/>
                  <w:rFonts w:ascii="Lato" w:hAnsi="Lato"/>
                </w:rPr>
                <w:t>School District of Janesville</w:t>
              </w:r>
            </w:hyperlink>
          </w:p>
        </w:tc>
        <w:tc>
          <w:tcPr>
            <w:tcW w:w="4495" w:type="dxa"/>
            <w:vAlign w:val="bottom"/>
          </w:tcPr>
          <w:p w14:paraId="41680B89" w14:textId="08116516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r w:rsidRPr="00AB3A37">
              <w:rPr>
                <w:rFonts w:ascii="Lato" w:hAnsi="Lato"/>
              </w:rPr>
              <w:t>Walworth J1 School District</w:t>
            </w:r>
          </w:p>
        </w:tc>
      </w:tr>
      <w:tr w:rsidR="00AB3A37" w:rsidRPr="00AB3A37" w14:paraId="13F912C0" w14:textId="4F8F57C4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113406E4" w14:textId="529DD21A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4" w:history="1">
              <w:r w:rsidRPr="00AB3A37">
                <w:rPr>
                  <w:rStyle w:val="Hyperlink"/>
                  <w:rFonts w:ascii="Lato" w:hAnsi="Lato"/>
                </w:rPr>
                <w:t>La Crosse School District</w:t>
              </w:r>
            </w:hyperlink>
          </w:p>
        </w:tc>
        <w:tc>
          <w:tcPr>
            <w:tcW w:w="4495" w:type="dxa"/>
            <w:vAlign w:val="bottom"/>
          </w:tcPr>
          <w:p w14:paraId="4926E19B" w14:textId="7777777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</w:p>
        </w:tc>
      </w:tr>
      <w:tr w:rsidR="00AB3A37" w:rsidRPr="00AB3A37" w14:paraId="265AE468" w14:textId="73A9C442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40DE2C6B" w14:textId="1A42CABF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5" w:history="1">
              <w:r w:rsidRPr="00AB3A37">
                <w:rPr>
                  <w:rStyle w:val="Hyperlink"/>
                  <w:rFonts w:ascii="Lato" w:hAnsi="Lato"/>
                </w:rPr>
                <w:t>Madison Metropolitan School District</w:t>
              </w:r>
            </w:hyperlink>
          </w:p>
        </w:tc>
        <w:tc>
          <w:tcPr>
            <w:tcW w:w="4495" w:type="dxa"/>
            <w:vAlign w:val="bottom"/>
          </w:tcPr>
          <w:p w14:paraId="52DB06B8" w14:textId="7777777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</w:p>
        </w:tc>
      </w:tr>
      <w:tr w:rsidR="00AB3A37" w:rsidRPr="00AB3A37" w14:paraId="445862A2" w14:textId="379DACAB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61A2F9DC" w14:textId="7ED38B0A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6" w:history="1">
              <w:r w:rsidRPr="00AB3A37">
                <w:rPr>
                  <w:rStyle w:val="Hyperlink"/>
                  <w:rFonts w:ascii="Lato" w:hAnsi="Lato"/>
                </w:rPr>
                <w:t>Menominee Indian School District</w:t>
              </w:r>
            </w:hyperlink>
          </w:p>
        </w:tc>
        <w:tc>
          <w:tcPr>
            <w:tcW w:w="4495" w:type="dxa"/>
            <w:vAlign w:val="bottom"/>
          </w:tcPr>
          <w:p w14:paraId="36F5DE35" w14:textId="7777777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</w:p>
        </w:tc>
      </w:tr>
      <w:tr w:rsidR="00AB3A37" w:rsidRPr="00AB3A37" w14:paraId="0BD466C5" w14:textId="115A790A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1F293B4B" w14:textId="5313A755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7" w:history="1">
              <w:r w:rsidRPr="00AB3A37">
                <w:rPr>
                  <w:rStyle w:val="Hyperlink"/>
                  <w:rFonts w:ascii="Lato" w:hAnsi="Lato"/>
                </w:rPr>
                <w:t>Middleton-Cross Plains Area School District</w:t>
              </w:r>
            </w:hyperlink>
          </w:p>
        </w:tc>
        <w:tc>
          <w:tcPr>
            <w:tcW w:w="4495" w:type="dxa"/>
            <w:vAlign w:val="bottom"/>
          </w:tcPr>
          <w:p w14:paraId="56E229AE" w14:textId="7777777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</w:p>
        </w:tc>
      </w:tr>
      <w:tr w:rsidR="00AB3A37" w:rsidRPr="00AB3A37" w14:paraId="108B57C9" w14:textId="3D65E921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61FF0C65" w14:textId="323F3F9C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8" w:history="1">
              <w:r w:rsidRPr="00AB3A37">
                <w:rPr>
                  <w:rStyle w:val="Hyperlink"/>
                  <w:rFonts w:ascii="Lato" w:hAnsi="Lato"/>
                </w:rPr>
                <w:t>Milwaukee Public Schools</w:t>
              </w:r>
            </w:hyperlink>
          </w:p>
        </w:tc>
        <w:tc>
          <w:tcPr>
            <w:tcW w:w="4495" w:type="dxa"/>
            <w:vAlign w:val="bottom"/>
          </w:tcPr>
          <w:p w14:paraId="09AD6691" w14:textId="7777777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</w:p>
        </w:tc>
      </w:tr>
      <w:tr w:rsidR="00AB3A37" w:rsidRPr="00AB3A37" w14:paraId="239089D6" w14:textId="5C447867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2B92388F" w14:textId="4FFCAC6F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19" w:history="1">
              <w:r w:rsidRPr="00AB3A37">
                <w:rPr>
                  <w:rStyle w:val="Hyperlink"/>
                  <w:rFonts w:ascii="Lato" w:hAnsi="Lato"/>
                </w:rPr>
                <w:t>Racine Unified School District</w:t>
              </w:r>
            </w:hyperlink>
          </w:p>
        </w:tc>
        <w:tc>
          <w:tcPr>
            <w:tcW w:w="4495" w:type="dxa"/>
            <w:vAlign w:val="bottom"/>
          </w:tcPr>
          <w:p w14:paraId="49CBFC4E" w14:textId="7777777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</w:p>
        </w:tc>
      </w:tr>
      <w:tr w:rsidR="00AB3A37" w:rsidRPr="00AB3A37" w14:paraId="1DE17432" w14:textId="319B23F7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579F85EB" w14:textId="4F353079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20" w:history="1">
              <w:r w:rsidRPr="00AB3A37">
                <w:rPr>
                  <w:rStyle w:val="Hyperlink"/>
                  <w:rFonts w:ascii="Lato" w:hAnsi="Lato"/>
                </w:rPr>
                <w:t>Seymour Community School District</w:t>
              </w:r>
            </w:hyperlink>
          </w:p>
        </w:tc>
        <w:tc>
          <w:tcPr>
            <w:tcW w:w="4495" w:type="dxa"/>
            <w:vAlign w:val="bottom"/>
          </w:tcPr>
          <w:p w14:paraId="27BF763A" w14:textId="7777777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</w:p>
        </w:tc>
      </w:tr>
      <w:tr w:rsidR="00AB3A37" w:rsidRPr="00AB3A37" w14:paraId="1771CB4D" w14:textId="77274B16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31EACAC6" w14:textId="59D70C34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21" w:history="1">
              <w:r w:rsidRPr="00AB3A37">
                <w:rPr>
                  <w:rStyle w:val="Hyperlink"/>
                  <w:rFonts w:ascii="Lato" w:hAnsi="Lato"/>
                </w:rPr>
                <w:t>Sheboygan Area School District</w:t>
              </w:r>
            </w:hyperlink>
          </w:p>
        </w:tc>
        <w:tc>
          <w:tcPr>
            <w:tcW w:w="4495" w:type="dxa"/>
            <w:vAlign w:val="bottom"/>
          </w:tcPr>
          <w:p w14:paraId="397877CA" w14:textId="7777777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</w:p>
        </w:tc>
      </w:tr>
      <w:tr w:rsidR="00AB3A37" w:rsidRPr="00AB3A37" w14:paraId="520A3F86" w14:textId="5D985054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7FA0AC98" w14:textId="1DB11DAB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  <w:hyperlink r:id="rId22" w:history="1">
              <w:r w:rsidRPr="00AB3A37">
                <w:rPr>
                  <w:rStyle w:val="Hyperlink"/>
                  <w:rFonts w:ascii="Lato" w:hAnsi="Lato"/>
                </w:rPr>
                <w:t>Sun Prairie Area School District</w:t>
              </w:r>
            </w:hyperlink>
          </w:p>
        </w:tc>
        <w:tc>
          <w:tcPr>
            <w:tcW w:w="4495" w:type="dxa"/>
            <w:vAlign w:val="bottom"/>
          </w:tcPr>
          <w:p w14:paraId="374E9F73" w14:textId="77777777" w:rsidR="00AB3A37" w:rsidRPr="00AB3A37" w:rsidRDefault="00AB3A37" w:rsidP="00AB3A37">
            <w:pPr>
              <w:pStyle w:val="NormalWeb"/>
              <w:ind w:left="219"/>
              <w:rPr>
                <w:rFonts w:ascii="Lato" w:hAnsi="Lato"/>
              </w:rPr>
            </w:pPr>
          </w:p>
        </w:tc>
      </w:tr>
      <w:tr w:rsidR="00AB3A37" w:rsidRPr="00AB3A37" w14:paraId="0ABD5829" w14:textId="5E47DF0F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6B7F3912" w14:textId="77777777" w:rsidR="00AB3A37" w:rsidRPr="00AB3A37" w:rsidRDefault="00AB3A37" w:rsidP="002B2465">
            <w:pPr>
              <w:spacing w:after="0"/>
              <w:ind w:left="219"/>
            </w:pPr>
            <w:hyperlink r:id="rId23" w:history="1">
              <w:r w:rsidRPr="00AB3A37">
                <w:rPr>
                  <w:rStyle w:val="Hyperlink"/>
                </w:rPr>
                <w:t>Whitewater Unified School District</w:t>
              </w:r>
            </w:hyperlink>
          </w:p>
        </w:tc>
        <w:tc>
          <w:tcPr>
            <w:tcW w:w="4495" w:type="dxa"/>
            <w:vAlign w:val="bottom"/>
          </w:tcPr>
          <w:p w14:paraId="06452BF4" w14:textId="77777777" w:rsidR="00AB3A37" w:rsidRPr="00AB3A37" w:rsidRDefault="00AB3A37" w:rsidP="00AB3A37">
            <w:pPr>
              <w:ind w:left="219"/>
            </w:pPr>
          </w:p>
        </w:tc>
      </w:tr>
      <w:tr w:rsidR="00AB3A37" w:rsidRPr="00AB3A37" w14:paraId="31DCAC95" w14:textId="26B3D987" w:rsidTr="002B246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079" w:type="dxa"/>
            <w:vAlign w:val="bottom"/>
          </w:tcPr>
          <w:p w14:paraId="5B9302BB" w14:textId="18CBC113" w:rsidR="00AB3A37" w:rsidRPr="00AB3A37" w:rsidRDefault="002B2465" w:rsidP="00AB3A37">
            <w:pPr>
              <w:pStyle w:val="NormalWeb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</w:t>
            </w:r>
            <w:hyperlink r:id="rId24" w:history="1">
              <w:r w:rsidR="00AB3A37" w:rsidRPr="00AB3A37">
                <w:rPr>
                  <w:rStyle w:val="Hyperlink"/>
                  <w:rFonts w:ascii="Lato" w:hAnsi="Lato"/>
                </w:rPr>
                <w:t>Wisconsin Rapids School District</w:t>
              </w:r>
            </w:hyperlink>
          </w:p>
        </w:tc>
        <w:tc>
          <w:tcPr>
            <w:tcW w:w="4495" w:type="dxa"/>
            <w:vAlign w:val="bottom"/>
          </w:tcPr>
          <w:p w14:paraId="5CACD81F" w14:textId="77777777" w:rsidR="00AB3A37" w:rsidRPr="00AB3A37" w:rsidRDefault="00AB3A37" w:rsidP="00AB3A37">
            <w:pPr>
              <w:pStyle w:val="NormalWeb"/>
              <w:rPr>
                <w:rFonts w:ascii="Lato" w:hAnsi="Lato"/>
              </w:rPr>
            </w:pPr>
          </w:p>
        </w:tc>
      </w:tr>
    </w:tbl>
    <w:p w14:paraId="555B0B09" w14:textId="77777777" w:rsidR="00AB3A37" w:rsidRPr="00AB3A37" w:rsidRDefault="00AB3A37" w:rsidP="005158D7">
      <w:pPr>
        <w:rPr>
          <w:rStyle w:val="SubtleEmphasis"/>
          <w:i w:val="0"/>
          <w:iCs w:val="0"/>
          <w:color w:val="000000"/>
        </w:rPr>
      </w:pPr>
    </w:p>
    <w:sectPr w:rsidR="00AB3A37" w:rsidRPr="00AB3A37" w:rsidSect="0039736C">
      <w:headerReference w:type="default" r:id="rId25"/>
      <w:headerReference w:type="first" r:id="rId26"/>
      <w:footerReference w:type="first" r:id="rId27"/>
      <w:type w:val="continuous"/>
      <w:pgSz w:w="12240" w:h="15840" w:code="1"/>
      <w:pgMar w:top="1440" w:right="1440" w:bottom="1440" w:left="1440" w:header="310" w:footer="18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A7F9" w14:textId="77777777" w:rsidR="0037246D" w:rsidRDefault="0037246D" w:rsidP="00617E0C">
      <w:r>
        <w:separator/>
      </w:r>
    </w:p>
  </w:endnote>
  <w:endnote w:type="continuationSeparator" w:id="0">
    <w:p w14:paraId="2CB5C8FA" w14:textId="77777777" w:rsidR="0037246D" w:rsidRDefault="0037246D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10C4" w14:textId="77777777" w:rsidR="00872209" w:rsidRPr="000039C6" w:rsidRDefault="00E579D7" w:rsidP="000039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A849C" wp14:editId="7AFB756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565265" cy="559435"/>
              <wp:effectExtent l="0" t="0" r="0" b="0"/>
              <wp:wrapSquare wrapText="bothSides"/>
              <wp:docPr id="19" name="Text Box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5265" cy="559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E70DE6" w14:textId="77777777" w:rsidR="000039C6" w:rsidRPr="00214796" w:rsidRDefault="000039C6" w:rsidP="00E579D7">
                          <w:pPr>
                            <w:pBdr>
                              <w:top w:val="single" w:sz="4" w:space="7" w:color="auto"/>
                            </w:pBdr>
                            <w:ind w:left="-720" w:right="-720"/>
                            <w:jc w:val="center"/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</w:pP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PO Box 7841, Madison, WI  53707-7841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8CC63F"/>
                              <w:sz w:val="21"/>
                              <w:szCs w:val="21"/>
                            </w:rPr>
                            <w:t xml:space="preserve">  </w:t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>125 South Webster Street, Madison, WI  53703</w:t>
                          </w:r>
                          <w:r w:rsidR="00E579D7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br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(608) 266-3390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  (800) 441-4563 toll free  </w:t>
                          </w:r>
                          <w:r>
                            <w:rPr>
                              <w:rFonts w:ascii="Lato Light" w:hAnsi="Lato Light" w:cs="Arial"/>
                              <w:color w:val="8CC63F"/>
                              <w:position w:val="-1"/>
                              <w:sz w:val="21"/>
                              <w:szCs w:val="21"/>
                            </w:rPr>
                            <w:sym w:font="Wingdings 2" w:char="F097"/>
                          </w:r>
                          <w:r w:rsidRPr="00214796">
                            <w:rPr>
                              <w:rFonts w:ascii="Lato Light" w:hAnsi="Lato Light" w:cs="Arial"/>
                              <w:color w:val="333399"/>
                              <w:sz w:val="21"/>
                              <w:szCs w:val="21"/>
                            </w:rPr>
                            <w:t xml:space="preserve">  dpi.wi.gov</w:t>
                          </w:r>
                        </w:p>
                        <w:p w14:paraId="450CDC17" w14:textId="77777777" w:rsidR="000039C6" w:rsidRDefault="000039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A849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alt="&quot;&quot;" style="position:absolute;margin-left:0;margin-top:0;width:516.95pt;height:44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" filled="f" stroked="f" strokeweight=".5pt">
              <v:textbox>
                <w:txbxContent>
                  <w:p w14:paraId="12E70DE6" w14:textId="77777777" w:rsidR="000039C6" w:rsidRPr="00214796" w:rsidRDefault="000039C6" w:rsidP="00E579D7">
                    <w:pPr>
                      <w:pBdr>
                        <w:top w:val="single" w:sz="4" w:space="7" w:color="auto"/>
                      </w:pBdr>
                      <w:ind w:left="-720" w:right="-720"/>
                      <w:jc w:val="center"/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</w:pP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PO Box 7841, Madison, WI  53707-7841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8CC63F"/>
                        <w:sz w:val="21"/>
                        <w:szCs w:val="21"/>
                      </w:rPr>
                      <w:t xml:space="preserve">  </w:t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>125 South Webster Street, Madison, WI  53703</w:t>
                    </w:r>
                    <w:r w:rsidR="00E579D7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br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(608) 266-3390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  (800) 441-4563 toll free  </w:t>
                    </w:r>
                    <w:r>
                      <w:rPr>
                        <w:rFonts w:ascii="Lato Light" w:hAnsi="Lato Light" w:cs="Arial"/>
                        <w:color w:val="8CC63F"/>
                        <w:position w:val="-1"/>
                        <w:sz w:val="21"/>
                        <w:szCs w:val="21"/>
                      </w:rPr>
                      <w:sym w:font="Wingdings 2" w:char="F097"/>
                    </w:r>
                    <w:r w:rsidRPr="00214796">
                      <w:rPr>
                        <w:rFonts w:ascii="Lato Light" w:hAnsi="Lato Light" w:cs="Arial"/>
                        <w:color w:val="333399"/>
                        <w:sz w:val="21"/>
                        <w:szCs w:val="21"/>
                      </w:rPr>
                      <w:t xml:space="preserve">  dpi.wi.gov</w:t>
                    </w:r>
                  </w:p>
                  <w:p w14:paraId="450CDC17" w14:textId="77777777" w:rsidR="000039C6" w:rsidRDefault="000039C6"/>
                </w:txbxContent>
              </v:textbox>
              <w10:wrap type="square" anchorx="margin" anchory="margin"/>
            </v:shape>
          </w:pict>
        </mc:Fallback>
      </mc:AlternateContent>
    </w:r>
    <w:r w:rsidR="00E21E7C">
      <w:rPr>
        <w:noProof/>
      </w:rPr>
      <mc:AlternateContent>
        <mc:Choice Requires="wps">
          <w:drawing>
            <wp:inline distT="0" distB="0" distL="0" distR="0" wp14:anchorId="4D300F9A" wp14:editId="442B62D9">
              <wp:extent cx="0" cy="0"/>
              <wp:effectExtent l="0" t="0" r="0" b="0"/>
              <wp:docPr id="22" name="Rectangle 22" descr="Contact Information for WI DPI:&#10;Mailing - PO Box 7841, Madison, WI  53707-7841 &#10;Street - 125 South Webster Street, Madison, WI  53703&#10;Phone - (608) 266-3390 or (800) 441-4563 toll free  &#10;Website - dpi.wi.gov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2A389D" id="Rectangle 22" o:spid="_x0000_s1026" alt="Contact Information for WI DPI:&#10;Mailing - PO Box 7841, Madison, WI  53707-7841 &#10;Street - 125 South Webster Street, Madison, WI  53703&#10;Phone - (608) 266-3390 or (800) 441-4563 toll free  &#10;Website - dpi.wi.gov&#10;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" filled="f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D79C" w14:textId="77777777" w:rsidR="0037246D" w:rsidRDefault="0037246D" w:rsidP="00617E0C">
      <w:r>
        <w:separator/>
      </w:r>
    </w:p>
  </w:footnote>
  <w:footnote w:type="continuationSeparator" w:id="0">
    <w:p w14:paraId="0624E45C" w14:textId="77777777" w:rsidR="0037246D" w:rsidRDefault="0037246D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11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2D1207" w14:textId="77777777" w:rsidR="00524755" w:rsidRDefault="00524755">
        <w:pPr>
          <w:pStyle w:val="Header"/>
        </w:pPr>
      </w:p>
      <w:p w14:paraId="17C19FB3" w14:textId="77777777" w:rsidR="00524755" w:rsidRDefault="00524755">
        <w:pPr>
          <w:pStyle w:val="Header"/>
        </w:pPr>
      </w:p>
      <w:p w14:paraId="0A677E50" w14:textId="3830F7B2" w:rsidR="0039736C" w:rsidRPr="0039736C" w:rsidRDefault="00524755" w:rsidP="0039736C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443C" w14:textId="2E36C77F" w:rsidR="00C60133" w:rsidRPr="005158D7" w:rsidRDefault="00FE5B5D" w:rsidP="005158D7">
    <w:pPr>
      <w:pStyle w:val="Header"/>
      <w:tabs>
        <w:tab w:val="clear" w:pos="4320"/>
        <w:tab w:val="clear" w:pos="8640"/>
        <w:tab w:val="left" w:pos="0"/>
      </w:tabs>
    </w:pPr>
    <w:r>
      <w:rPr>
        <w:noProof/>
      </w:rPr>
      <mc:AlternateContent>
        <mc:Choice Requires="wps">
          <w:drawing>
            <wp:inline distT="0" distB="0" distL="0" distR="0" wp14:anchorId="5D69D659" wp14:editId="1BA11D70">
              <wp:extent cx="0" cy="0"/>
              <wp:effectExtent l="0" t="0" r="0" b="0"/>
              <wp:docPr id="223" name="Oval 223" descr="Wisconsin Department of Public Instruction Letterhead - Jill K. Underly PhD, State Superintend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0" cy="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12DF799" id="Oval 223" o:spid="_x0000_s1026" alt="Wisconsin Department of Public Instruction Letterhead - Jill K. Underly PhD, State Superintendent" style="width:0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" filled="f" stroked="f" strokeweight="1pt">
              <v:stroke joinstyle="miter"/>
              <w10:anchorlock/>
            </v:oval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275FEDE7" wp14:editId="57138A65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94576" cy="1115568"/>
              <wp:effectExtent l="0" t="0" r="1905" b="0"/>
              <wp:wrapSquare wrapText="bothSides"/>
              <wp:docPr id="222" name="Group 2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115568"/>
                        <a:chOff x="0" y="0"/>
                        <a:chExt cx="6889750" cy="1119200"/>
                      </a:xfrm>
                    </wpg:grpSpPr>
                    <pic:pic xmlns:pic="http://schemas.openxmlformats.org/drawingml/2006/picture">
                      <pic:nvPicPr>
                        <pic:cNvPr id="220" name="Picture 220" descr="Graphical user interface, application, Team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0" cy="996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1" name="Rectangle 221"/>
                      <wps:cNvSpPr/>
                      <wps:spPr>
                        <a:xfrm>
                          <a:off x="14630" y="738835"/>
                          <a:ext cx="685800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7A872" id="Group 222" o:spid="_x0000_s1026" alt="&quot;&quot;" style="position:absolute;margin-left:36pt;margin-top:36pt;width:542.9pt;height:87.85pt;z-index:251662336;mso-position-horizontal-relative:page;mso-position-vertical-relative:page;mso-width-relative:margin;mso-height-relative:margin" coordsize="68897,1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" o:spid="_x0000_s1027" type="#_x0000_t75" alt="Graphical user interface, application, Teams&#10;&#10;Description automatically generated" style="position:absolute;width:68897;height:9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">
                <v:imagedata r:id="rId2" o:title="Graphical user interface, application, Teams&#10;&#10;Description automatically generated"/>
              </v:shape>
              <v:rect id="Rectangle 221" o:spid="_x0000_s1028" style="position:absolute;left:146;top:7388;width:68580;height:3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" filled="f" stroked="f" strokeweight="1pt"/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1585140313">
    <w:abstractNumId w:val="1"/>
  </w:num>
  <w:num w:numId="2" w16cid:durableId="1817063951">
    <w:abstractNumId w:val="2"/>
  </w:num>
  <w:num w:numId="3" w16cid:durableId="105273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5158D7"/>
    <w:rsid w:val="000039C6"/>
    <w:rsid w:val="00011F19"/>
    <w:rsid w:val="000124E5"/>
    <w:rsid w:val="00067F7A"/>
    <w:rsid w:val="00081AD7"/>
    <w:rsid w:val="00093FDF"/>
    <w:rsid w:val="000C2768"/>
    <w:rsid w:val="001622E0"/>
    <w:rsid w:val="001E5C38"/>
    <w:rsid w:val="00203A99"/>
    <w:rsid w:val="00214796"/>
    <w:rsid w:val="00226B9F"/>
    <w:rsid w:val="00237368"/>
    <w:rsid w:val="0024013E"/>
    <w:rsid w:val="00253EB3"/>
    <w:rsid w:val="002B23A6"/>
    <w:rsid w:val="002B2465"/>
    <w:rsid w:val="003475ED"/>
    <w:rsid w:val="0037246D"/>
    <w:rsid w:val="00373A74"/>
    <w:rsid w:val="0039257B"/>
    <w:rsid w:val="0039736C"/>
    <w:rsid w:val="003B24B2"/>
    <w:rsid w:val="003D1606"/>
    <w:rsid w:val="003F24A3"/>
    <w:rsid w:val="003F2588"/>
    <w:rsid w:val="00402C46"/>
    <w:rsid w:val="00403F4F"/>
    <w:rsid w:val="004160D2"/>
    <w:rsid w:val="00467A73"/>
    <w:rsid w:val="00475B2A"/>
    <w:rsid w:val="00496ED7"/>
    <w:rsid w:val="00505868"/>
    <w:rsid w:val="005158D7"/>
    <w:rsid w:val="00524755"/>
    <w:rsid w:val="00573638"/>
    <w:rsid w:val="00580604"/>
    <w:rsid w:val="00584EB6"/>
    <w:rsid w:val="00590E50"/>
    <w:rsid w:val="005E74DA"/>
    <w:rsid w:val="00617E0C"/>
    <w:rsid w:val="00635E7A"/>
    <w:rsid w:val="00671684"/>
    <w:rsid w:val="00671EFA"/>
    <w:rsid w:val="00695571"/>
    <w:rsid w:val="006C6DA7"/>
    <w:rsid w:val="006F349B"/>
    <w:rsid w:val="00702018"/>
    <w:rsid w:val="00716CF0"/>
    <w:rsid w:val="007B1B96"/>
    <w:rsid w:val="007B4E0F"/>
    <w:rsid w:val="007D20CD"/>
    <w:rsid w:val="008061D7"/>
    <w:rsid w:val="0082645C"/>
    <w:rsid w:val="00845B92"/>
    <w:rsid w:val="008614FE"/>
    <w:rsid w:val="00863757"/>
    <w:rsid w:val="00872209"/>
    <w:rsid w:val="00906A9B"/>
    <w:rsid w:val="009B1F38"/>
    <w:rsid w:val="009C7156"/>
    <w:rsid w:val="009F45D0"/>
    <w:rsid w:val="00A14C68"/>
    <w:rsid w:val="00A26F6F"/>
    <w:rsid w:val="00A57B2B"/>
    <w:rsid w:val="00AA05EB"/>
    <w:rsid w:val="00AA5B58"/>
    <w:rsid w:val="00AB3A37"/>
    <w:rsid w:val="00AF3896"/>
    <w:rsid w:val="00B37716"/>
    <w:rsid w:val="00B43C1C"/>
    <w:rsid w:val="00B46060"/>
    <w:rsid w:val="00B6485C"/>
    <w:rsid w:val="00B72BE6"/>
    <w:rsid w:val="00B83AA7"/>
    <w:rsid w:val="00BA6EFC"/>
    <w:rsid w:val="00BB5D5A"/>
    <w:rsid w:val="00C01C83"/>
    <w:rsid w:val="00C211CD"/>
    <w:rsid w:val="00C60133"/>
    <w:rsid w:val="00C76688"/>
    <w:rsid w:val="00CA41A9"/>
    <w:rsid w:val="00CB2ED9"/>
    <w:rsid w:val="00CE0448"/>
    <w:rsid w:val="00CE53E1"/>
    <w:rsid w:val="00D42346"/>
    <w:rsid w:val="00D76405"/>
    <w:rsid w:val="00E21E7C"/>
    <w:rsid w:val="00E35082"/>
    <w:rsid w:val="00E443BB"/>
    <w:rsid w:val="00E579D7"/>
    <w:rsid w:val="00E76521"/>
    <w:rsid w:val="00EB7989"/>
    <w:rsid w:val="00EF27A4"/>
    <w:rsid w:val="00F07D38"/>
    <w:rsid w:val="00F41091"/>
    <w:rsid w:val="00F70B73"/>
    <w:rsid w:val="00F74DD2"/>
    <w:rsid w:val="00F93F99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600841E"/>
  <w15:chartTrackingRefBased/>
  <w15:docId w15:val="{512FE9C3-2ADD-4A03-9FC4-C6CC87F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5D"/>
    <w:rPr>
      <w:rFonts w:ascii="Lato" w:hAnsi="Lato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868"/>
    <w:pPr>
      <w:keepNext/>
      <w:keepLines/>
      <w:spacing w:before="240" w:after="0"/>
      <w:outlineLvl w:val="0"/>
    </w:pPr>
    <w:rPr>
      <w:rFonts w:ascii="Lato Black" w:eastAsiaTheme="majorEastAsia" w:hAnsi="Lato Black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5868"/>
    <w:pPr>
      <w:keepNext/>
      <w:keepLines/>
      <w:spacing w:before="40" w:after="0"/>
      <w:outlineLvl w:val="1"/>
    </w:pPr>
    <w:rPr>
      <w:rFonts w:ascii="Lato Black" w:eastAsiaTheme="majorEastAsia" w:hAnsi="Lato Black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586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5B9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671EFA"/>
    <w:rPr>
      <w:rFonts w:ascii="Times" w:hAnsi="Times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CE044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0039C6"/>
    <w:rPr>
      <w:rFonts w:ascii="Tahoma" w:hAnsi="Tahoma"/>
      <w:color w:val="000000"/>
      <w:sz w:val="18"/>
      <w:szCs w:val="24"/>
    </w:rPr>
  </w:style>
  <w:style w:type="paragraph" w:customStyle="1" w:styleId="DPI">
    <w:name w:val="DPI"/>
    <w:basedOn w:val="Normal"/>
    <w:next w:val="Normal"/>
    <w:rsid w:val="009F45D0"/>
  </w:style>
  <w:style w:type="character" w:customStyle="1" w:styleId="Heading1Char">
    <w:name w:val="Heading 1 Char"/>
    <w:basedOn w:val="DefaultParagraphFont"/>
    <w:link w:val="Heading1"/>
    <w:uiPriority w:val="9"/>
    <w:rsid w:val="00505868"/>
    <w:rPr>
      <w:rFonts w:ascii="Lato Black" w:eastAsiaTheme="majorEastAsia" w:hAnsi="Lato Black" w:cstheme="majorBidi"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868"/>
    <w:rPr>
      <w:rFonts w:ascii="Lato Black" w:eastAsiaTheme="majorEastAsia" w:hAnsi="Lato Black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868"/>
    <w:rPr>
      <w:rFonts w:ascii="Lato" w:eastAsiaTheme="majorEastAsia" w:hAnsi="Lato" w:cstheme="majorBidi"/>
      <w:color w:val="000000" w:themeColor="text1"/>
      <w:sz w:val="23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5868"/>
    <w:pPr>
      <w:spacing w:after="0" w:line="240" w:lineRule="auto"/>
      <w:contextualSpacing/>
    </w:pPr>
    <w:rPr>
      <w:rFonts w:ascii="Lato Black" w:eastAsiaTheme="majorEastAsia" w:hAnsi="Lato Black" w:cstheme="majorBidi"/>
      <w:color w:val="auto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868"/>
    <w:rPr>
      <w:rFonts w:ascii="Lato Black" w:eastAsiaTheme="majorEastAsia" w:hAnsi="Lato Black" w:cstheme="majorBidi"/>
      <w:spacing w:val="-10"/>
      <w:kern w:val="28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45B92"/>
    <w:rPr>
      <w:rFonts w:ascii="Lato" w:eastAsiaTheme="majorEastAsia" w:hAnsi="Lato" w:cstheme="majorBidi"/>
      <w:i/>
      <w:iCs/>
      <w:color w:val="000000" w:themeColor="text1"/>
      <w:sz w:val="23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45B92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5B92"/>
    <w:rPr>
      <w:rFonts w:ascii="Lato" w:eastAsiaTheme="minorEastAsia" w:hAnsi="Lato" w:cstheme="minorBidi"/>
      <w:color w:val="000000" w:themeColor="text1"/>
      <w:spacing w:val="15"/>
      <w:sz w:val="32"/>
      <w:szCs w:val="22"/>
    </w:rPr>
  </w:style>
  <w:style w:type="character" w:styleId="SubtleEmphasis">
    <w:name w:val="Subtle Emphasis"/>
    <w:basedOn w:val="DefaultParagraphFont"/>
    <w:uiPriority w:val="19"/>
    <w:rsid w:val="00845B9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5158D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waubenon.k12.wi.us/district/education-of-homeless-children-and-youth.cfm" TargetMode="External"/><Relationship Id="rId13" Type="http://schemas.openxmlformats.org/officeDocument/2006/relationships/hyperlink" Target="https://www.janesville.k12.wi.us/" TargetMode="External"/><Relationship Id="rId18" Type="http://schemas.openxmlformats.org/officeDocument/2006/relationships/hyperlink" Target="http://mps.milwaukee.k12.wi.us/en/Programs/Homeless-Education-Program.ht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sheboygan.k12.wi.us/families/support-for-homel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baps.org/" TargetMode="External"/><Relationship Id="rId17" Type="http://schemas.openxmlformats.org/officeDocument/2006/relationships/hyperlink" Target="https://mcpasd.k12.wi.us/parents/parent-resources/general-informatio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isd.k12.wi.us/" TargetMode="External"/><Relationship Id="rId20" Type="http://schemas.openxmlformats.org/officeDocument/2006/relationships/hyperlink" Target="https://www.seymour.k12.wi.u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edericsd.org/" TargetMode="External"/><Relationship Id="rId24" Type="http://schemas.openxmlformats.org/officeDocument/2006/relationships/hyperlink" Target="http://www.wr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services.madison.k12.wi.us/node/367" TargetMode="External"/><Relationship Id="rId23" Type="http://schemas.openxmlformats.org/officeDocument/2006/relationships/hyperlink" Target="https://www.wwusd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onddulac.k12.wi.us/Default.aspx" TargetMode="External"/><Relationship Id="rId19" Type="http://schemas.openxmlformats.org/officeDocument/2006/relationships/hyperlink" Target="http://www.rusd.org/district/families-trans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asd.us/District/Departments/Teaching-and-Learning/Payroll/Family-Services" TargetMode="External"/><Relationship Id="rId14" Type="http://schemas.openxmlformats.org/officeDocument/2006/relationships/hyperlink" Target="https://www.lacrosseschools.org/programs-services/homeless-services/" TargetMode="External"/><Relationship Id="rId22" Type="http://schemas.openxmlformats.org/officeDocument/2006/relationships/hyperlink" Target="https://www.sunprairieschools.org/departments/student-services-special-education/new-page" TargetMode="External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PI Brand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333399"/>
      </a:accent1>
      <a:accent2>
        <a:srgbClr val="0066CC"/>
      </a:accent2>
      <a:accent3>
        <a:srgbClr val="03819B"/>
      </a:accent3>
      <a:accent4>
        <a:srgbClr val="99CA3C"/>
      </a:accent4>
      <a:accent5>
        <a:srgbClr val="009939"/>
      </a:accent5>
      <a:accent6>
        <a:srgbClr val="D8D8D8"/>
      </a:accent6>
      <a:hlink>
        <a:srgbClr val="0066CC"/>
      </a:hlink>
      <a:folHlink>
        <a:srgbClr val="954F72"/>
      </a:folHlink>
    </a:clrScheme>
    <a:fontScheme name="DPI Brand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6F8F-158B-4C51-A2D2-28204F64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ltrhd2021 (2)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Hiam, Alison B.  DPI</dc:creator>
  <cp:keywords/>
  <cp:lastModifiedBy>Pfeiffer, Clara A.   DPI</cp:lastModifiedBy>
  <cp:revision>2</cp:revision>
  <cp:lastPrinted>2019-01-03T21:03:00Z</cp:lastPrinted>
  <dcterms:created xsi:type="dcterms:W3CDTF">2023-02-25T03:18:00Z</dcterms:created>
  <dcterms:modified xsi:type="dcterms:W3CDTF">2023-02-25T03:18:00Z</dcterms:modified>
</cp:coreProperties>
</file>